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9E" w:rsidRDefault="0059599E" w:rsidP="00A84158">
      <w:pPr>
        <w:pStyle w:val="NoSpacing"/>
        <w:jc w:val="right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A84158">
        <w:rPr>
          <w:rFonts w:ascii="Times New Roman" w:hAnsi="Times New Roman" w:cs="Times New Roman"/>
          <w:b/>
          <w:u w:val="single"/>
        </w:rPr>
        <w:t>ПРОЕКТ</w:t>
      </w:r>
    </w:p>
    <w:p w:rsidR="0059599E" w:rsidRDefault="0059599E" w:rsidP="00A84158">
      <w:pPr>
        <w:pStyle w:val="NoSpacing"/>
        <w:jc w:val="right"/>
        <w:rPr>
          <w:rFonts w:ascii="Times New Roman" w:hAnsi="Times New Roman" w:cs="Times New Roman"/>
          <w:b/>
          <w:u w:val="single"/>
        </w:rPr>
      </w:pPr>
    </w:p>
    <w:p w:rsidR="0059599E" w:rsidRPr="00A84158" w:rsidRDefault="0059599E" w:rsidP="00A84158">
      <w:pPr>
        <w:pStyle w:val="NoSpacing"/>
        <w:jc w:val="right"/>
        <w:rPr>
          <w:rFonts w:ascii="Times New Roman" w:hAnsi="Times New Roman" w:cs="Times New Roman"/>
          <w:b/>
          <w:u w:val="single"/>
        </w:rPr>
      </w:pPr>
    </w:p>
    <w:p w:rsidR="0059599E" w:rsidRPr="00B278C0" w:rsidRDefault="0059599E" w:rsidP="00732A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278C0">
        <w:rPr>
          <w:rFonts w:ascii="Times New Roman" w:hAnsi="Times New Roman" w:cs="Times New Roman"/>
          <w:sz w:val="28"/>
          <w:szCs w:val="28"/>
        </w:rPr>
        <w:t>ГРАФИК</w:t>
      </w:r>
    </w:p>
    <w:p w:rsidR="0059599E" w:rsidRPr="00B278C0" w:rsidRDefault="0059599E" w:rsidP="00732A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сводного Д</w:t>
      </w:r>
      <w:r w:rsidRPr="00B278C0">
        <w:rPr>
          <w:rFonts w:ascii="Times New Roman" w:hAnsi="Times New Roman" w:cs="Times New Roman"/>
          <w:sz w:val="28"/>
          <w:szCs w:val="28"/>
        </w:rPr>
        <w:t>етского хора России</w:t>
      </w:r>
    </w:p>
    <w:p w:rsidR="0059599E" w:rsidRPr="00B278C0" w:rsidRDefault="0059599E" w:rsidP="00732A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ersonName">
        <w:smartTagPr>
          <w:attr w:name="ProductID" w:val="в Санкт-Петербурге в период"/>
        </w:smartTagPr>
        <w:r w:rsidRPr="00B278C0">
          <w:rPr>
            <w:rFonts w:ascii="Times New Roman" w:hAnsi="Times New Roman" w:cs="Times New Roman"/>
            <w:sz w:val="28"/>
            <w:szCs w:val="28"/>
          </w:rPr>
          <w:t>в Санкт-Петербурге в период</w:t>
        </w:r>
      </w:smartTag>
      <w:r w:rsidRPr="00B278C0">
        <w:rPr>
          <w:rFonts w:ascii="Times New Roman" w:hAnsi="Times New Roman" w:cs="Times New Roman"/>
          <w:sz w:val="28"/>
          <w:szCs w:val="28"/>
        </w:rPr>
        <w:t xml:space="preserve"> с 2 по 12 января</w:t>
      </w:r>
    </w:p>
    <w:p w:rsidR="0059599E" w:rsidRPr="00B278C0" w:rsidRDefault="0059599E" w:rsidP="00732A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9599E" w:rsidRPr="00B278C0" w:rsidRDefault="0059599E" w:rsidP="00FC298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8C0">
        <w:rPr>
          <w:rFonts w:ascii="Times New Roman" w:hAnsi="Times New Roman" w:cs="Times New Roman"/>
          <w:sz w:val="28"/>
          <w:szCs w:val="28"/>
        </w:rPr>
        <w:t>Тысяча участников</w:t>
      </w:r>
      <w:r w:rsidRPr="00B278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278C0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ого Детского хора России делится на две группы</w:t>
      </w:r>
      <w:r w:rsidRPr="00B278C0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9599E" w:rsidRPr="00B278C0" w:rsidRDefault="0059599E" w:rsidP="00FC298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99E" w:rsidRPr="00B278C0" w:rsidRDefault="0059599E" w:rsidP="000E1F1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278C0">
        <w:rPr>
          <w:rFonts w:ascii="Times New Roman" w:hAnsi="Times New Roman" w:cs="Times New Roman"/>
          <w:b/>
          <w:bCs/>
          <w:sz w:val="28"/>
          <w:szCs w:val="28"/>
        </w:rPr>
        <w:t>Группа  А  (480 чел.)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599E" w:rsidRPr="00B278C0" w:rsidRDefault="0059599E" w:rsidP="000E1F1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59599E" w:rsidRPr="00B278C0" w:rsidRDefault="0059599E" w:rsidP="000E1F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окружные хоры в составе с</w:t>
      </w:r>
      <w:r w:rsidRPr="00B278C0">
        <w:rPr>
          <w:rFonts w:ascii="Times New Roman" w:hAnsi="Times New Roman" w:cs="Times New Roman"/>
          <w:sz w:val="28"/>
          <w:szCs w:val="28"/>
        </w:rPr>
        <w:t xml:space="preserve">водного,  репетирующие </w:t>
      </w:r>
    </w:p>
    <w:p w:rsidR="0059599E" w:rsidRPr="00B278C0" w:rsidRDefault="0059599E" w:rsidP="000E1F1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78C0">
        <w:rPr>
          <w:rFonts w:ascii="Times New Roman" w:hAnsi="Times New Roman" w:cs="Times New Roman"/>
          <w:sz w:val="28"/>
          <w:szCs w:val="28"/>
        </w:rPr>
        <w:t>в новом здании Мариинского театра (М2):</w:t>
      </w:r>
    </w:p>
    <w:p w:rsidR="0059599E" w:rsidRPr="00B278C0" w:rsidRDefault="0059599E" w:rsidP="000E1F1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78C0">
        <w:rPr>
          <w:rFonts w:ascii="Times New Roman" w:hAnsi="Times New Roman" w:cs="Times New Roman"/>
          <w:sz w:val="28"/>
          <w:szCs w:val="28"/>
        </w:rPr>
        <w:t>Дальневосточный федеральный округ (90 чел.</w:t>
      </w:r>
      <w:smartTag w:uri="urn:schemas-microsoft-com:office:smarttags" w:element="PersonName">
        <w:smartTagPr>
          <w:attr w:name="ProductID" w:val=") - Верхний"/>
        </w:smartTagPr>
        <w:r w:rsidRPr="00B278C0">
          <w:rPr>
            <w:rFonts w:ascii="Times New Roman" w:hAnsi="Times New Roman" w:cs="Times New Roman"/>
            <w:sz w:val="28"/>
            <w:szCs w:val="28"/>
          </w:rPr>
          <w:t>) - Верхний</w:t>
        </w:r>
      </w:smartTag>
      <w:r w:rsidRPr="00B278C0">
        <w:rPr>
          <w:rFonts w:ascii="Times New Roman" w:hAnsi="Times New Roman" w:cs="Times New Roman"/>
          <w:sz w:val="28"/>
          <w:szCs w:val="28"/>
        </w:rPr>
        <w:t xml:space="preserve"> хоровой класс</w:t>
      </w:r>
    </w:p>
    <w:p w:rsidR="0059599E" w:rsidRPr="00B278C0" w:rsidRDefault="0059599E" w:rsidP="000E1F1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78C0">
        <w:rPr>
          <w:rFonts w:ascii="Times New Roman" w:hAnsi="Times New Roman" w:cs="Times New Roman"/>
          <w:sz w:val="28"/>
          <w:szCs w:val="28"/>
        </w:rPr>
        <w:t>Уральский федеральный округ (60 чел.</w:t>
      </w:r>
      <w:smartTag w:uri="urn:schemas-microsoft-com:office:smarttags" w:element="PersonName">
        <w:smartTagPr>
          <w:attr w:name="ProductID" w:val=") - Зал"/>
        </w:smartTagPr>
        <w:r w:rsidRPr="00B278C0">
          <w:rPr>
            <w:rFonts w:ascii="Times New Roman" w:hAnsi="Times New Roman" w:cs="Times New Roman"/>
            <w:sz w:val="28"/>
            <w:szCs w:val="28"/>
          </w:rPr>
          <w:t>) - Зал</w:t>
        </w:r>
      </w:smartTag>
      <w:r w:rsidRPr="00B278C0">
        <w:rPr>
          <w:rFonts w:ascii="Times New Roman" w:hAnsi="Times New Roman" w:cs="Times New Roman"/>
          <w:sz w:val="28"/>
          <w:szCs w:val="28"/>
        </w:rPr>
        <w:t xml:space="preserve"> репетиций оркестра</w:t>
      </w:r>
    </w:p>
    <w:p w:rsidR="0059599E" w:rsidRPr="00B278C0" w:rsidRDefault="0059599E" w:rsidP="000E1F1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78C0">
        <w:rPr>
          <w:rFonts w:ascii="Times New Roman" w:hAnsi="Times New Roman" w:cs="Times New Roman"/>
          <w:sz w:val="28"/>
          <w:szCs w:val="28"/>
        </w:rPr>
        <w:t>Северо-кавказский федеральный округ (70 чел.</w:t>
      </w:r>
      <w:smartTag w:uri="urn:schemas-microsoft-com:office:smarttags" w:element="PersonName">
        <w:smartTagPr>
          <w:attr w:name="ProductID" w:val=") - Зал"/>
        </w:smartTagPr>
        <w:r w:rsidRPr="00B278C0">
          <w:rPr>
            <w:rFonts w:ascii="Times New Roman" w:hAnsi="Times New Roman" w:cs="Times New Roman"/>
            <w:sz w:val="28"/>
            <w:szCs w:val="28"/>
          </w:rPr>
          <w:t>) - Зал</w:t>
        </w:r>
      </w:smartTag>
      <w:r w:rsidRPr="00B278C0">
        <w:rPr>
          <w:rFonts w:ascii="Times New Roman" w:hAnsi="Times New Roman" w:cs="Times New Roman"/>
          <w:sz w:val="28"/>
          <w:szCs w:val="28"/>
        </w:rPr>
        <w:t xml:space="preserve"> Родиона Щедрина</w:t>
      </w:r>
    </w:p>
    <w:p w:rsidR="0059599E" w:rsidRPr="00B278C0" w:rsidRDefault="0059599E" w:rsidP="000E1F1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78C0">
        <w:rPr>
          <w:rFonts w:ascii="Times New Roman" w:hAnsi="Times New Roman" w:cs="Times New Roman"/>
          <w:sz w:val="28"/>
          <w:szCs w:val="28"/>
        </w:rPr>
        <w:t>Северо-Западный федеральный округ (100 чел.</w:t>
      </w:r>
      <w:smartTag w:uri="urn:schemas-microsoft-com:office:smarttags" w:element="PersonName">
        <w:smartTagPr>
          <w:attr w:name="ProductID" w:val=") - Нижний"/>
        </w:smartTagPr>
        <w:r w:rsidRPr="00B278C0">
          <w:rPr>
            <w:rFonts w:ascii="Times New Roman" w:hAnsi="Times New Roman" w:cs="Times New Roman"/>
            <w:sz w:val="28"/>
            <w:szCs w:val="28"/>
          </w:rPr>
          <w:t>) - Нижний</w:t>
        </w:r>
      </w:smartTag>
      <w:r w:rsidRPr="00B278C0">
        <w:rPr>
          <w:rFonts w:ascii="Times New Roman" w:hAnsi="Times New Roman" w:cs="Times New Roman"/>
          <w:sz w:val="28"/>
          <w:szCs w:val="28"/>
        </w:rPr>
        <w:t xml:space="preserve"> хоровой класс </w:t>
      </w:r>
    </w:p>
    <w:p w:rsidR="0059599E" w:rsidRPr="00B278C0" w:rsidRDefault="0059599E" w:rsidP="000E1F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9599E" w:rsidRPr="00B278C0" w:rsidRDefault="0059599E" w:rsidP="000E1F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8C0">
        <w:rPr>
          <w:rFonts w:ascii="Times New Roman" w:hAnsi="Times New Roman" w:cs="Times New Roman"/>
          <w:sz w:val="28"/>
          <w:szCs w:val="28"/>
        </w:rPr>
        <w:t>репетирующие в Капелле Санкт-Петербурга:</w:t>
      </w:r>
    </w:p>
    <w:p w:rsidR="0059599E" w:rsidRPr="00B278C0" w:rsidRDefault="0059599E" w:rsidP="000E1F1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78C0">
        <w:rPr>
          <w:rFonts w:ascii="Times New Roman" w:hAnsi="Times New Roman" w:cs="Times New Roman"/>
          <w:sz w:val="28"/>
          <w:szCs w:val="28"/>
        </w:rPr>
        <w:t>Центральный федеральный округ (160 чел.)</w:t>
      </w:r>
    </w:p>
    <w:p w:rsidR="0059599E" w:rsidRPr="00B278C0" w:rsidRDefault="0059599E" w:rsidP="000E1F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9599E" w:rsidRPr="00B278C0" w:rsidRDefault="0059599E" w:rsidP="000E1F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9599E" w:rsidRPr="00B278C0" w:rsidRDefault="0059599E" w:rsidP="000E1F1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278C0">
        <w:rPr>
          <w:rFonts w:ascii="Times New Roman" w:hAnsi="Times New Roman" w:cs="Times New Roman"/>
          <w:b/>
          <w:bCs/>
          <w:sz w:val="28"/>
          <w:szCs w:val="28"/>
        </w:rPr>
        <w:t>Группа  Б  (520 чел.)</w:t>
      </w:r>
    </w:p>
    <w:p w:rsidR="0059599E" w:rsidRPr="00B278C0" w:rsidRDefault="0059599E" w:rsidP="000E1F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9599E" w:rsidRPr="00B278C0" w:rsidRDefault="0059599E" w:rsidP="000E1F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278C0">
        <w:rPr>
          <w:rFonts w:ascii="Times New Roman" w:hAnsi="Times New Roman" w:cs="Times New Roman"/>
          <w:sz w:val="28"/>
          <w:szCs w:val="28"/>
        </w:rPr>
        <w:t xml:space="preserve">кружные хоры в составе Сводного,  репетирующие </w:t>
      </w:r>
    </w:p>
    <w:p w:rsidR="0059599E" w:rsidRPr="00B278C0" w:rsidRDefault="0059599E" w:rsidP="000E1F1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78C0">
        <w:rPr>
          <w:rFonts w:ascii="Times New Roman" w:hAnsi="Times New Roman" w:cs="Times New Roman"/>
          <w:sz w:val="28"/>
          <w:szCs w:val="28"/>
        </w:rPr>
        <w:t>в новом здании Мариинского театра (М2):</w:t>
      </w:r>
    </w:p>
    <w:p w:rsidR="0059599E" w:rsidRPr="00B278C0" w:rsidRDefault="0059599E" w:rsidP="000E1F1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78C0">
        <w:rPr>
          <w:rFonts w:ascii="Times New Roman" w:hAnsi="Times New Roman" w:cs="Times New Roman"/>
          <w:sz w:val="28"/>
          <w:szCs w:val="28"/>
        </w:rPr>
        <w:t>Сибирский федеральный округ (120 чел.</w:t>
      </w:r>
      <w:smartTag w:uri="urn:schemas-microsoft-com:office:smarttags" w:element="PersonName">
        <w:smartTagPr>
          <w:attr w:name="ProductID" w:val=")  - Верхний"/>
        </w:smartTagPr>
        <w:r w:rsidRPr="00B278C0">
          <w:rPr>
            <w:rFonts w:ascii="Times New Roman" w:hAnsi="Times New Roman" w:cs="Times New Roman"/>
            <w:sz w:val="28"/>
            <w:szCs w:val="28"/>
          </w:rPr>
          <w:t>)  - Верхний</w:t>
        </w:r>
      </w:smartTag>
      <w:r w:rsidRPr="00B278C0">
        <w:rPr>
          <w:rFonts w:ascii="Times New Roman" w:hAnsi="Times New Roman" w:cs="Times New Roman"/>
          <w:sz w:val="28"/>
          <w:szCs w:val="28"/>
        </w:rPr>
        <w:t xml:space="preserve"> хоровой класс  </w:t>
      </w:r>
    </w:p>
    <w:p w:rsidR="0059599E" w:rsidRPr="00B278C0" w:rsidRDefault="0059599E" w:rsidP="000E1F1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78C0">
        <w:rPr>
          <w:rFonts w:ascii="Times New Roman" w:hAnsi="Times New Roman" w:cs="Times New Roman"/>
          <w:sz w:val="28"/>
          <w:szCs w:val="28"/>
        </w:rPr>
        <w:t>Приволжский федеральный округ (130 чел.</w:t>
      </w:r>
      <w:smartTag w:uri="urn:schemas-microsoft-com:office:smarttags" w:element="PersonName">
        <w:smartTagPr>
          <w:attr w:name="ProductID" w:val=") - Зал"/>
        </w:smartTagPr>
        <w:r w:rsidRPr="00B278C0">
          <w:rPr>
            <w:rFonts w:ascii="Times New Roman" w:hAnsi="Times New Roman" w:cs="Times New Roman"/>
            <w:sz w:val="28"/>
            <w:szCs w:val="28"/>
          </w:rPr>
          <w:t>) - Зал</w:t>
        </w:r>
      </w:smartTag>
      <w:r w:rsidRPr="00B278C0">
        <w:rPr>
          <w:rFonts w:ascii="Times New Roman" w:hAnsi="Times New Roman" w:cs="Times New Roman"/>
          <w:sz w:val="28"/>
          <w:szCs w:val="28"/>
        </w:rPr>
        <w:t xml:space="preserve"> репетиций оркестра </w:t>
      </w:r>
    </w:p>
    <w:p w:rsidR="0059599E" w:rsidRPr="00B278C0" w:rsidRDefault="0059599E" w:rsidP="000E1F1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78C0">
        <w:rPr>
          <w:rFonts w:ascii="Times New Roman" w:hAnsi="Times New Roman" w:cs="Times New Roman"/>
          <w:sz w:val="28"/>
          <w:szCs w:val="28"/>
        </w:rPr>
        <w:t>Южный федеральный округ (90 чел.</w:t>
      </w:r>
      <w:smartTag w:uri="urn:schemas-microsoft-com:office:smarttags" w:element="PersonName">
        <w:smartTagPr>
          <w:attr w:name="ProductID" w:val=") - Зал"/>
        </w:smartTagPr>
        <w:r w:rsidRPr="00B278C0">
          <w:rPr>
            <w:rFonts w:ascii="Times New Roman" w:hAnsi="Times New Roman" w:cs="Times New Roman"/>
            <w:sz w:val="28"/>
            <w:szCs w:val="28"/>
          </w:rPr>
          <w:t>) - Зал</w:t>
        </w:r>
      </w:smartTag>
      <w:r w:rsidRPr="00B278C0">
        <w:rPr>
          <w:rFonts w:ascii="Times New Roman" w:hAnsi="Times New Roman" w:cs="Times New Roman"/>
          <w:sz w:val="28"/>
          <w:szCs w:val="28"/>
        </w:rPr>
        <w:t xml:space="preserve"> Родиона Щедрина</w:t>
      </w:r>
    </w:p>
    <w:p w:rsidR="0059599E" w:rsidRPr="00B278C0" w:rsidRDefault="0059599E" w:rsidP="000E1F1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78C0">
        <w:rPr>
          <w:rFonts w:ascii="Times New Roman" w:hAnsi="Times New Roman" w:cs="Times New Roman"/>
          <w:sz w:val="28"/>
          <w:szCs w:val="28"/>
        </w:rPr>
        <w:t>Москва (60 чел.</w:t>
      </w:r>
      <w:smartTag w:uri="urn:schemas-microsoft-com:office:smarttags" w:element="PersonName">
        <w:smartTagPr>
          <w:attr w:name="ProductID" w:val=") - Нижний"/>
        </w:smartTagPr>
        <w:r w:rsidRPr="00B278C0">
          <w:rPr>
            <w:rFonts w:ascii="Times New Roman" w:hAnsi="Times New Roman" w:cs="Times New Roman"/>
            <w:sz w:val="28"/>
            <w:szCs w:val="28"/>
          </w:rPr>
          <w:t>) - Нижний</w:t>
        </w:r>
      </w:smartTag>
      <w:r w:rsidRPr="00B278C0">
        <w:rPr>
          <w:rFonts w:ascii="Times New Roman" w:hAnsi="Times New Roman" w:cs="Times New Roman"/>
          <w:sz w:val="28"/>
          <w:szCs w:val="28"/>
        </w:rPr>
        <w:t xml:space="preserve"> хоровой класс</w:t>
      </w:r>
    </w:p>
    <w:p w:rsidR="0059599E" w:rsidRPr="00B278C0" w:rsidRDefault="0059599E" w:rsidP="000E1F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9599E" w:rsidRPr="00B278C0" w:rsidRDefault="0059599E" w:rsidP="000E1F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репетирующие в Х</w:t>
      </w:r>
      <w:r w:rsidRPr="00B278C0">
        <w:rPr>
          <w:rFonts w:ascii="Times New Roman" w:hAnsi="Times New Roman" w:cs="Times New Roman"/>
          <w:sz w:val="28"/>
          <w:szCs w:val="28"/>
        </w:rPr>
        <w:t>оровом училище имени М.И.Глинки (120 чел.):</w:t>
      </w:r>
    </w:p>
    <w:p w:rsidR="0059599E" w:rsidRPr="00B278C0" w:rsidRDefault="0059599E" w:rsidP="000E1F1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78C0">
        <w:rPr>
          <w:rFonts w:ascii="Times New Roman" w:hAnsi="Times New Roman" w:cs="Times New Roman"/>
          <w:sz w:val="28"/>
          <w:szCs w:val="28"/>
        </w:rPr>
        <w:t xml:space="preserve">Сводный хор мальчиков хорового училища им. А.В.Свешникова (40 чел.), </w:t>
      </w:r>
    </w:p>
    <w:p w:rsidR="0059599E" w:rsidRPr="00B278C0" w:rsidRDefault="0059599E" w:rsidP="000E1F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smartTag w:uri="urn:schemas-microsoft-com:office:smarttags" w:element="PersonName">
        <w:smartTagPr>
          <w:attr w:name="ProductID" w:val="от Санкт-Петербурга"/>
        </w:smartTagPr>
        <w:r w:rsidRPr="00B278C0">
          <w:rPr>
            <w:rFonts w:ascii="Times New Roman" w:hAnsi="Times New Roman" w:cs="Times New Roman"/>
            <w:sz w:val="28"/>
            <w:szCs w:val="28"/>
          </w:rPr>
          <w:t>от Санкт-Петербурга</w:t>
        </w:r>
      </w:smartTag>
      <w:r w:rsidRPr="00B278C0">
        <w:rPr>
          <w:rFonts w:ascii="Times New Roman" w:hAnsi="Times New Roman" w:cs="Times New Roman"/>
          <w:sz w:val="28"/>
          <w:szCs w:val="28"/>
        </w:rPr>
        <w:t xml:space="preserve"> (10 чел.)</w:t>
      </w:r>
    </w:p>
    <w:p w:rsidR="0059599E" w:rsidRPr="00B278C0" w:rsidRDefault="0059599E" w:rsidP="000E1F1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78C0">
        <w:rPr>
          <w:rFonts w:ascii="Times New Roman" w:hAnsi="Times New Roman" w:cs="Times New Roman"/>
          <w:sz w:val="28"/>
          <w:szCs w:val="28"/>
        </w:rPr>
        <w:t xml:space="preserve">хорового училища имени М.И.Глинки (50 чел.) </w:t>
      </w:r>
    </w:p>
    <w:p w:rsidR="0059599E" w:rsidRPr="00B278C0" w:rsidRDefault="0059599E" w:rsidP="000E1F1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78C0">
        <w:rPr>
          <w:rFonts w:ascii="Times New Roman" w:hAnsi="Times New Roman" w:cs="Times New Roman"/>
          <w:sz w:val="28"/>
          <w:szCs w:val="28"/>
        </w:rPr>
        <w:t>Нижегородского хорового колледжа имени Л.К.Сивухина  (10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8C0">
        <w:rPr>
          <w:rFonts w:ascii="Times New Roman" w:hAnsi="Times New Roman" w:cs="Times New Roman"/>
          <w:sz w:val="28"/>
          <w:szCs w:val="28"/>
        </w:rPr>
        <w:t>чел.)</w:t>
      </w:r>
    </w:p>
    <w:p w:rsidR="0059599E" w:rsidRPr="00B278C0" w:rsidRDefault="0059599E" w:rsidP="000E1F1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78C0">
        <w:rPr>
          <w:rFonts w:ascii="Times New Roman" w:hAnsi="Times New Roman" w:cs="Times New Roman"/>
          <w:sz w:val="28"/>
          <w:szCs w:val="28"/>
        </w:rPr>
        <w:t>Владимирской капеллы мальчиков (10 чел.)</w:t>
      </w:r>
    </w:p>
    <w:p w:rsidR="0059599E" w:rsidRPr="00B278C0" w:rsidRDefault="0059599E" w:rsidP="000E1F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9599E" w:rsidRPr="00B278C0" w:rsidRDefault="0059599E" w:rsidP="000E1F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9599E" w:rsidRPr="00B278C0" w:rsidRDefault="0059599E" w:rsidP="000E1F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9599E" w:rsidRPr="00B278C0" w:rsidRDefault="0059599E" w:rsidP="000E1F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9599E" w:rsidRDefault="0059599E" w:rsidP="000E1F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599E" w:rsidRDefault="0059599E" w:rsidP="000E1F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599E" w:rsidRDefault="0059599E" w:rsidP="000E1F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599E" w:rsidRDefault="0059599E" w:rsidP="000E1F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599E" w:rsidRDefault="0059599E" w:rsidP="000E1F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599E" w:rsidRDefault="0059599E" w:rsidP="000E1F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599E" w:rsidRDefault="0059599E" w:rsidP="000E1F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599E" w:rsidRPr="00B278C0" w:rsidRDefault="0059599E" w:rsidP="000E1F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599E" w:rsidRPr="00B278C0" w:rsidRDefault="0059599E" w:rsidP="000E1F1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59599E" w:rsidRPr="00B278C0" w:rsidRDefault="0059599E" w:rsidP="000E1F1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59599E" w:rsidRPr="00B278C0" w:rsidRDefault="0059599E" w:rsidP="000E1F1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59599E" w:rsidRPr="00B278C0" w:rsidRDefault="0059599E" w:rsidP="000E1F1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59599E" w:rsidRPr="00B278C0" w:rsidRDefault="0059599E" w:rsidP="000E1F17">
      <w:pPr>
        <w:tabs>
          <w:tab w:val="left" w:pos="1710"/>
        </w:tabs>
        <w:rPr>
          <w:rFonts w:ascii="Times New Roman" w:hAnsi="Times New Roman" w:cs="Times New Roman"/>
        </w:rPr>
      </w:pPr>
      <w:r w:rsidRPr="00B278C0">
        <w:rPr>
          <w:rFonts w:ascii="Times New Roman" w:hAnsi="Times New Roman" w:cs="Times New Roman"/>
        </w:rPr>
        <w:tab/>
      </w:r>
    </w:p>
    <w:p w:rsidR="0059599E" w:rsidRPr="00B278C0" w:rsidRDefault="0059599E" w:rsidP="00FC2985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 w:rsidRPr="00B278C0">
        <w:rPr>
          <w:rFonts w:ascii="Times New Roman" w:hAnsi="Times New Roman" w:cs="Times New Roman"/>
        </w:rPr>
        <w:tab/>
      </w:r>
      <w:r w:rsidRPr="00B278C0">
        <w:rPr>
          <w:rFonts w:ascii="Times New Roman" w:hAnsi="Times New Roman" w:cs="Times New Roman"/>
          <w:sz w:val="28"/>
          <w:szCs w:val="28"/>
        </w:rPr>
        <w:t xml:space="preserve">Расписание </w:t>
      </w:r>
    </w:p>
    <w:tbl>
      <w:tblPr>
        <w:tblW w:w="99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4289"/>
        <w:gridCol w:w="4289"/>
      </w:tblGrid>
      <w:tr w:rsidR="0059599E" w:rsidRPr="00B278C0" w:rsidTr="007B0044">
        <w:trPr>
          <w:trHeight w:val="915"/>
        </w:trPr>
        <w:tc>
          <w:tcPr>
            <w:tcW w:w="1384" w:type="dxa"/>
          </w:tcPr>
          <w:p w:rsidR="0059599E" w:rsidRPr="00B278C0" w:rsidRDefault="0059599E" w:rsidP="00732A63">
            <w:pPr>
              <w:pStyle w:val="NoSpacing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02.01.2013</w:t>
            </w:r>
          </w:p>
        </w:tc>
        <w:tc>
          <w:tcPr>
            <w:tcW w:w="4289" w:type="dxa"/>
          </w:tcPr>
          <w:p w:rsidR="0059599E" w:rsidRPr="00B278C0" w:rsidRDefault="0059599E" w:rsidP="00732A63">
            <w:pPr>
              <w:pStyle w:val="NoSpacing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Приезд в г. Санкт-Петербург расселение в</w:t>
            </w:r>
          </w:p>
          <w:p w:rsidR="0059599E" w:rsidRPr="00B278C0" w:rsidRDefault="0059599E" w:rsidP="00D03FCC">
            <w:pPr>
              <w:pStyle w:val="NoSpacing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Гостинице Азимут и</w:t>
            </w:r>
          </w:p>
          <w:p w:rsidR="0059599E" w:rsidRDefault="0059599E" w:rsidP="00D03FCC">
            <w:pPr>
              <w:pStyle w:val="NoSpacing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Гостинице Бристоль</w:t>
            </w:r>
          </w:p>
          <w:p w:rsidR="0059599E" w:rsidRPr="00B278C0" w:rsidRDefault="0059599E" w:rsidP="007B004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Pr="00B278C0" w:rsidRDefault="0059599E" w:rsidP="007B004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9599E" w:rsidRPr="00B278C0" w:rsidTr="007B0044">
        <w:trPr>
          <w:trHeight w:val="510"/>
        </w:trPr>
        <w:tc>
          <w:tcPr>
            <w:tcW w:w="1384" w:type="dxa"/>
          </w:tcPr>
          <w:p w:rsidR="0059599E" w:rsidRPr="00B278C0" w:rsidRDefault="0059599E" w:rsidP="00732A6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Pr="007B0044" w:rsidRDefault="0059599E" w:rsidP="007B0044">
            <w:pPr>
              <w:pStyle w:val="NoSpacing"/>
              <w:rPr>
                <w:rFonts w:ascii="Times New Roman" w:hAnsi="Times New Roman" w:cs="Times New Roman"/>
              </w:rPr>
            </w:pPr>
            <w:r w:rsidRPr="007B0044">
              <w:rPr>
                <w:rFonts w:ascii="Times New Roman" w:hAnsi="Times New Roman" w:cs="Times New Roman"/>
              </w:rPr>
              <w:t>Завтрак</w:t>
            </w:r>
          </w:p>
          <w:p w:rsidR="0059599E" w:rsidRPr="00B278C0" w:rsidRDefault="0059599E" w:rsidP="007B0044">
            <w:pPr>
              <w:pStyle w:val="NoSpacing"/>
              <w:rPr>
                <w:rFonts w:ascii="Times New Roman" w:hAnsi="Times New Roman" w:cs="Times New Roman"/>
              </w:rPr>
            </w:pPr>
            <w:r w:rsidRPr="007B0044">
              <w:rPr>
                <w:rFonts w:ascii="Times New Roman" w:hAnsi="Times New Roman" w:cs="Times New Roman"/>
              </w:rPr>
              <w:t>9.00 - 11.00</w:t>
            </w:r>
          </w:p>
        </w:tc>
        <w:tc>
          <w:tcPr>
            <w:tcW w:w="4289" w:type="dxa"/>
          </w:tcPr>
          <w:p w:rsidR="0059599E" w:rsidRPr="00B278C0" w:rsidRDefault="0059599E" w:rsidP="007B004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9599E" w:rsidRPr="00B278C0" w:rsidTr="007B0044">
        <w:trPr>
          <w:trHeight w:val="390"/>
        </w:trPr>
        <w:tc>
          <w:tcPr>
            <w:tcW w:w="1384" w:type="dxa"/>
          </w:tcPr>
          <w:p w:rsidR="0059599E" w:rsidRPr="00B278C0" w:rsidRDefault="0059599E" w:rsidP="00732A6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Pr="007B0044" w:rsidRDefault="0059599E" w:rsidP="007B0044">
            <w:pPr>
              <w:pStyle w:val="NoSpacing"/>
              <w:rPr>
                <w:rFonts w:ascii="Times New Roman" w:hAnsi="Times New Roman" w:cs="Times New Roman"/>
              </w:rPr>
            </w:pPr>
            <w:r w:rsidRPr="007B0044">
              <w:rPr>
                <w:rFonts w:ascii="Times New Roman" w:hAnsi="Times New Roman" w:cs="Times New Roman"/>
              </w:rPr>
              <w:t xml:space="preserve">Обед </w:t>
            </w:r>
          </w:p>
          <w:p w:rsidR="0059599E" w:rsidRPr="007B0044" w:rsidRDefault="0059599E" w:rsidP="007B0044">
            <w:pPr>
              <w:pStyle w:val="NoSpacing"/>
              <w:rPr>
                <w:rFonts w:ascii="Times New Roman" w:hAnsi="Times New Roman" w:cs="Times New Roman"/>
              </w:rPr>
            </w:pPr>
            <w:r w:rsidRPr="007B0044">
              <w:rPr>
                <w:rFonts w:ascii="Times New Roman" w:hAnsi="Times New Roman" w:cs="Times New Roman"/>
              </w:rPr>
              <w:t>13.30 - 15.00</w:t>
            </w:r>
          </w:p>
        </w:tc>
        <w:tc>
          <w:tcPr>
            <w:tcW w:w="4289" w:type="dxa"/>
          </w:tcPr>
          <w:p w:rsidR="0059599E" w:rsidRPr="00B278C0" w:rsidRDefault="0059599E" w:rsidP="007B004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9599E" w:rsidRPr="00B278C0" w:rsidTr="007B0044">
        <w:trPr>
          <w:trHeight w:val="510"/>
        </w:trPr>
        <w:tc>
          <w:tcPr>
            <w:tcW w:w="1384" w:type="dxa"/>
          </w:tcPr>
          <w:p w:rsidR="0059599E" w:rsidRPr="00B278C0" w:rsidRDefault="0059599E" w:rsidP="00732A6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Pr="007B0044" w:rsidRDefault="0059599E" w:rsidP="007B0044">
            <w:pPr>
              <w:pStyle w:val="NoSpacing"/>
              <w:rPr>
                <w:rFonts w:ascii="Times New Roman" w:hAnsi="Times New Roman" w:cs="Times New Roman"/>
              </w:rPr>
            </w:pPr>
            <w:r w:rsidRPr="007B0044">
              <w:rPr>
                <w:rFonts w:ascii="Times New Roman" w:hAnsi="Times New Roman" w:cs="Times New Roman"/>
              </w:rPr>
              <w:t xml:space="preserve">15.30 – 18.00 </w:t>
            </w:r>
            <w:r>
              <w:rPr>
                <w:rFonts w:ascii="Times New Roman" w:hAnsi="Times New Roman" w:cs="Times New Roman"/>
              </w:rPr>
              <w:t>возможно - о</w:t>
            </w:r>
            <w:r w:rsidRPr="007B0044">
              <w:rPr>
                <w:rFonts w:ascii="Times New Roman" w:hAnsi="Times New Roman" w:cs="Times New Roman"/>
              </w:rPr>
              <w:t>бзорная экскурсия по СПб</w:t>
            </w:r>
          </w:p>
          <w:p w:rsidR="0059599E" w:rsidRPr="007B0044" w:rsidRDefault="0059599E" w:rsidP="007B0044">
            <w:pPr>
              <w:pStyle w:val="NoSpacing"/>
              <w:rPr>
                <w:rFonts w:ascii="Times New Roman" w:hAnsi="Times New Roman" w:cs="Times New Roman"/>
              </w:rPr>
            </w:pPr>
            <w:r w:rsidRPr="007B0044">
              <w:rPr>
                <w:rFonts w:ascii="Times New Roman" w:hAnsi="Times New Roman" w:cs="Times New Roman"/>
              </w:rPr>
              <w:t>(120 чел.)</w:t>
            </w:r>
          </w:p>
        </w:tc>
        <w:tc>
          <w:tcPr>
            <w:tcW w:w="4289" w:type="dxa"/>
          </w:tcPr>
          <w:p w:rsidR="0059599E" w:rsidRPr="00B278C0" w:rsidRDefault="0059599E" w:rsidP="007B004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9599E" w:rsidRPr="00B278C0" w:rsidTr="00E97908">
        <w:trPr>
          <w:trHeight w:val="660"/>
        </w:trPr>
        <w:tc>
          <w:tcPr>
            <w:tcW w:w="1384" w:type="dxa"/>
          </w:tcPr>
          <w:p w:rsidR="0059599E" w:rsidRPr="00B278C0" w:rsidRDefault="0059599E" w:rsidP="00732A6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Pr="007B0044" w:rsidRDefault="0059599E" w:rsidP="007B0044">
            <w:pPr>
              <w:pStyle w:val="NoSpacing"/>
              <w:rPr>
                <w:rFonts w:ascii="Times New Roman" w:hAnsi="Times New Roman" w:cs="Times New Roman"/>
              </w:rPr>
            </w:pPr>
            <w:r w:rsidRPr="007B0044">
              <w:rPr>
                <w:rFonts w:ascii="Times New Roman" w:hAnsi="Times New Roman" w:cs="Times New Roman"/>
              </w:rPr>
              <w:t xml:space="preserve">Ужин </w:t>
            </w:r>
          </w:p>
          <w:p w:rsidR="0059599E" w:rsidRPr="007B0044" w:rsidRDefault="0059599E" w:rsidP="007B0044">
            <w:pPr>
              <w:pStyle w:val="NoSpacing"/>
              <w:rPr>
                <w:rFonts w:ascii="Times New Roman" w:hAnsi="Times New Roman" w:cs="Times New Roman"/>
              </w:rPr>
            </w:pPr>
            <w:r w:rsidRPr="007B0044">
              <w:rPr>
                <w:rFonts w:ascii="Times New Roman" w:hAnsi="Times New Roman" w:cs="Times New Roman"/>
              </w:rPr>
              <w:t>18.30 - 20.30</w:t>
            </w:r>
          </w:p>
        </w:tc>
        <w:tc>
          <w:tcPr>
            <w:tcW w:w="4289" w:type="dxa"/>
          </w:tcPr>
          <w:p w:rsidR="0059599E" w:rsidRPr="00B278C0" w:rsidRDefault="0059599E" w:rsidP="007B004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9599E" w:rsidRPr="00B278C0" w:rsidTr="00E97908">
        <w:trPr>
          <w:trHeight w:val="1050"/>
        </w:trPr>
        <w:tc>
          <w:tcPr>
            <w:tcW w:w="1384" w:type="dxa"/>
          </w:tcPr>
          <w:p w:rsidR="0059599E" w:rsidRPr="00B278C0" w:rsidRDefault="0059599E" w:rsidP="00732A63">
            <w:pPr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03.01.2013</w:t>
            </w:r>
          </w:p>
        </w:tc>
        <w:tc>
          <w:tcPr>
            <w:tcW w:w="4289" w:type="dxa"/>
          </w:tcPr>
          <w:p w:rsidR="0059599E" w:rsidRPr="00897561" w:rsidRDefault="0059599E" w:rsidP="00AB78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Группа А</w:t>
            </w:r>
          </w:p>
          <w:p w:rsidR="0059599E" w:rsidRPr="00897561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599E" w:rsidRPr="00897561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561">
              <w:rPr>
                <w:rFonts w:ascii="Times New Roman" w:hAnsi="Times New Roman" w:cs="Times New Roman"/>
              </w:rPr>
              <w:t xml:space="preserve">Завтрак </w:t>
            </w:r>
          </w:p>
          <w:p w:rsidR="0059599E" w:rsidRPr="00897561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561">
              <w:rPr>
                <w:rFonts w:ascii="Times New Roman" w:hAnsi="Times New Roman" w:cs="Times New Roman"/>
              </w:rPr>
              <w:t>9.00 - 10.00</w:t>
            </w:r>
          </w:p>
        </w:tc>
        <w:tc>
          <w:tcPr>
            <w:tcW w:w="4289" w:type="dxa"/>
          </w:tcPr>
          <w:p w:rsidR="0059599E" w:rsidRPr="00B278C0" w:rsidRDefault="0059599E" w:rsidP="00D44A1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Группа Б</w:t>
            </w:r>
          </w:p>
          <w:p w:rsidR="0059599E" w:rsidRPr="00B278C0" w:rsidRDefault="0059599E" w:rsidP="00D44A18">
            <w:pPr>
              <w:pStyle w:val="NoSpacing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 xml:space="preserve">Завтрак </w:t>
            </w:r>
          </w:p>
          <w:p w:rsidR="0059599E" w:rsidRPr="00B278C0" w:rsidRDefault="0059599E" w:rsidP="00D44A18">
            <w:pPr>
              <w:pStyle w:val="NoSpacing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10.00 -11.00</w:t>
            </w:r>
          </w:p>
          <w:p w:rsidR="0059599E" w:rsidRPr="00B278C0" w:rsidRDefault="0059599E" w:rsidP="00D44A18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599E" w:rsidRPr="00B278C0" w:rsidTr="00E97908">
        <w:trPr>
          <w:trHeight w:val="510"/>
        </w:trPr>
        <w:tc>
          <w:tcPr>
            <w:tcW w:w="1384" w:type="dxa"/>
          </w:tcPr>
          <w:p w:rsidR="0059599E" w:rsidRPr="00B278C0" w:rsidRDefault="0059599E" w:rsidP="00732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Pr="00897561" w:rsidRDefault="0059599E" w:rsidP="00AB78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4158">
              <w:rPr>
                <w:rFonts w:ascii="Times New Roman" w:hAnsi="Times New Roman" w:cs="Times New Roman"/>
                <w:bCs/>
              </w:rPr>
              <w:t xml:space="preserve">возможно </w:t>
            </w:r>
            <w:r>
              <w:rPr>
                <w:rFonts w:ascii="Times New Roman" w:hAnsi="Times New Roman" w:cs="Times New Roman"/>
                <w:bCs/>
              </w:rPr>
              <w:t>- б</w:t>
            </w:r>
            <w:r w:rsidRPr="00897561">
              <w:rPr>
                <w:rFonts w:ascii="Times New Roman" w:hAnsi="Times New Roman" w:cs="Times New Roman"/>
                <w:bCs/>
              </w:rPr>
              <w:t>алет Щелкунчик Мариинский театр (старая сцена)</w:t>
            </w:r>
          </w:p>
          <w:p w:rsidR="0059599E" w:rsidRPr="00897561" w:rsidRDefault="0059599E" w:rsidP="00AB78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7561">
              <w:rPr>
                <w:rFonts w:ascii="Times New Roman" w:hAnsi="Times New Roman" w:cs="Times New Roman"/>
                <w:bCs/>
              </w:rPr>
              <w:t>11.30-14.15</w:t>
            </w:r>
          </w:p>
        </w:tc>
        <w:tc>
          <w:tcPr>
            <w:tcW w:w="4289" w:type="dxa"/>
          </w:tcPr>
          <w:p w:rsidR="0059599E" w:rsidRPr="00B278C0" w:rsidRDefault="0059599E" w:rsidP="00D44A18">
            <w:pPr>
              <w:pStyle w:val="NoSpacing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 xml:space="preserve">Репетиция </w:t>
            </w:r>
          </w:p>
          <w:p w:rsidR="0059599E" w:rsidRPr="00B278C0" w:rsidRDefault="0059599E" w:rsidP="00D44A18">
            <w:pPr>
              <w:pStyle w:val="NoSpacing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12.00 - 14.00</w:t>
            </w:r>
          </w:p>
          <w:p w:rsidR="0059599E" w:rsidRPr="00B278C0" w:rsidRDefault="0059599E" w:rsidP="00D44A18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9599E" w:rsidRPr="00B278C0" w:rsidTr="00E97908">
        <w:trPr>
          <w:trHeight w:val="525"/>
        </w:trPr>
        <w:tc>
          <w:tcPr>
            <w:tcW w:w="1384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Обед</w:t>
            </w:r>
          </w:p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15.00 -16.0</w:t>
            </w:r>
            <w:r w:rsidRPr="00B27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9" w:type="dxa"/>
          </w:tcPr>
          <w:p w:rsidR="0059599E" w:rsidRPr="00B278C0" w:rsidRDefault="0059599E" w:rsidP="00D44A18">
            <w:pPr>
              <w:pStyle w:val="NoSpacing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 xml:space="preserve">Обед </w:t>
            </w:r>
          </w:p>
          <w:p w:rsidR="0059599E" w:rsidRPr="00B278C0" w:rsidRDefault="0059599E" w:rsidP="00D44A18">
            <w:pPr>
              <w:pStyle w:val="NoSpacing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14.30 -15.30</w:t>
            </w:r>
          </w:p>
          <w:p w:rsidR="0059599E" w:rsidRPr="00B278C0" w:rsidRDefault="0059599E" w:rsidP="00D44A18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599E" w:rsidRPr="00B278C0" w:rsidTr="00E97908">
        <w:trPr>
          <w:trHeight w:val="540"/>
        </w:trPr>
        <w:tc>
          <w:tcPr>
            <w:tcW w:w="1384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Репетиция</w:t>
            </w:r>
          </w:p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16.30 - 18.3</w:t>
            </w:r>
            <w:r w:rsidRPr="00B27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9" w:type="dxa"/>
          </w:tcPr>
          <w:p w:rsidR="0059599E" w:rsidRPr="00897561" w:rsidRDefault="0059599E" w:rsidP="00D44A18">
            <w:pPr>
              <w:pStyle w:val="NoSpacing"/>
              <w:rPr>
                <w:rFonts w:ascii="Times New Roman" w:hAnsi="Times New Roman" w:cs="Times New Roman"/>
              </w:rPr>
            </w:pPr>
            <w:r w:rsidRPr="00A84158">
              <w:rPr>
                <w:rFonts w:ascii="Times New Roman" w:hAnsi="Times New Roman" w:cs="Times New Roman"/>
              </w:rPr>
              <w:t xml:space="preserve">возможно - </w:t>
            </w:r>
            <w:r>
              <w:rPr>
                <w:rFonts w:ascii="Times New Roman" w:hAnsi="Times New Roman" w:cs="Times New Roman"/>
              </w:rPr>
              <w:t>э</w:t>
            </w:r>
            <w:r w:rsidRPr="00897561">
              <w:rPr>
                <w:rFonts w:ascii="Times New Roman" w:hAnsi="Times New Roman" w:cs="Times New Roman"/>
              </w:rPr>
              <w:t>кскурсия в Эрмитаж</w:t>
            </w:r>
          </w:p>
          <w:p w:rsidR="0059599E" w:rsidRPr="00897561" w:rsidRDefault="0059599E" w:rsidP="00D44A18">
            <w:pPr>
              <w:pStyle w:val="NoSpacing"/>
              <w:rPr>
                <w:rFonts w:ascii="Times New Roman" w:hAnsi="Times New Roman" w:cs="Times New Roman"/>
              </w:rPr>
            </w:pPr>
            <w:r w:rsidRPr="00897561">
              <w:rPr>
                <w:rFonts w:ascii="Times New Roman" w:hAnsi="Times New Roman" w:cs="Times New Roman"/>
              </w:rPr>
              <w:t>16.00 - 19.00</w:t>
            </w:r>
          </w:p>
          <w:p w:rsidR="0059599E" w:rsidRPr="00BC12D8" w:rsidRDefault="0059599E" w:rsidP="00D44A18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59599E" w:rsidRPr="00B278C0" w:rsidTr="00E97908">
        <w:trPr>
          <w:trHeight w:val="555"/>
        </w:trPr>
        <w:tc>
          <w:tcPr>
            <w:tcW w:w="1384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Ужин</w:t>
            </w:r>
          </w:p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19.00- 20.0</w:t>
            </w:r>
            <w:r w:rsidRPr="00B27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9" w:type="dxa"/>
          </w:tcPr>
          <w:p w:rsidR="0059599E" w:rsidRPr="00B278C0" w:rsidRDefault="0059599E" w:rsidP="00D44A18">
            <w:pPr>
              <w:pStyle w:val="NoSpacing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 xml:space="preserve">Ужин </w:t>
            </w:r>
          </w:p>
          <w:p w:rsidR="0059599E" w:rsidRPr="00B278C0" w:rsidRDefault="0059599E" w:rsidP="00D44A1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20.00-21.0</w:t>
            </w:r>
            <w:r w:rsidRPr="00B278C0">
              <w:rPr>
                <w:rFonts w:ascii="Times New Roman" w:hAnsi="Times New Roman" w:cs="Times New Roman"/>
              </w:rPr>
              <w:t>0</w:t>
            </w:r>
          </w:p>
          <w:p w:rsidR="0059599E" w:rsidRPr="00B278C0" w:rsidRDefault="0059599E" w:rsidP="00D44A18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599E" w:rsidRPr="00B278C0" w:rsidTr="00E97908">
        <w:trPr>
          <w:trHeight w:val="1065"/>
        </w:trPr>
        <w:tc>
          <w:tcPr>
            <w:tcW w:w="1384" w:type="dxa"/>
          </w:tcPr>
          <w:p w:rsidR="0059599E" w:rsidRPr="00B278C0" w:rsidRDefault="0059599E" w:rsidP="00732A63">
            <w:pPr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04.01.2013</w:t>
            </w:r>
          </w:p>
        </w:tc>
        <w:tc>
          <w:tcPr>
            <w:tcW w:w="4289" w:type="dxa"/>
          </w:tcPr>
          <w:p w:rsidR="0059599E" w:rsidRPr="005E768C" w:rsidRDefault="0059599E" w:rsidP="00AB78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А</w:t>
            </w:r>
          </w:p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 xml:space="preserve">Завтрак </w:t>
            </w:r>
          </w:p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9.00 -10</w:t>
            </w:r>
            <w:r w:rsidRPr="00B278C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289" w:type="dxa"/>
          </w:tcPr>
          <w:p w:rsidR="0059599E" w:rsidRPr="005E768C" w:rsidRDefault="0059599E" w:rsidP="00D44A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 Б</w:t>
            </w: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 xml:space="preserve">Завтрак </w:t>
            </w: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10.00 - 11</w:t>
            </w:r>
            <w:r w:rsidRPr="00B278C0">
              <w:rPr>
                <w:rFonts w:ascii="Times New Roman" w:hAnsi="Times New Roman" w:cs="Times New Roman"/>
              </w:rPr>
              <w:t>.00</w:t>
            </w: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599E" w:rsidRPr="00B278C0" w:rsidTr="00E97908">
        <w:trPr>
          <w:trHeight w:val="589"/>
        </w:trPr>
        <w:tc>
          <w:tcPr>
            <w:tcW w:w="1384" w:type="dxa"/>
          </w:tcPr>
          <w:p w:rsidR="0059599E" w:rsidRPr="00B278C0" w:rsidRDefault="0059599E" w:rsidP="00732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Pr="005E768C" w:rsidRDefault="0059599E" w:rsidP="005E7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158">
              <w:rPr>
                <w:rFonts w:ascii="Times New Roman" w:hAnsi="Times New Roman" w:cs="Times New Roman"/>
              </w:rPr>
              <w:t xml:space="preserve">возможно - </w:t>
            </w:r>
            <w:r>
              <w:rPr>
                <w:rFonts w:ascii="Times New Roman" w:hAnsi="Times New Roman" w:cs="Times New Roman"/>
              </w:rPr>
              <w:t>экскурсия  в Эрмитаж</w:t>
            </w:r>
          </w:p>
          <w:p w:rsidR="0059599E" w:rsidRPr="00B278C0" w:rsidRDefault="0059599E" w:rsidP="005E7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11.00- 14.00 </w:t>
            </w:r>
          </w:p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Pr="00804EE3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EE3">
              <w:rPr>
                <w:rFonts w:ascii="Times New Roman" w:hAnsi="Times New Roman" w:cs="Times New Roman"/>
              </w:rPr>
              <w:t>Репетиция</w:t>
            </w:r>
          </w:p>
          <w:p w:rsidR="0059599E" w:rsidRPr="00BC12D8" w:rsidRDefault="0059599E" w:rsidP="00D44A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804EE3">
              <w:rPr>
                <w:rFonts w:ascii="Times New Roman" w:hAnsi="Times New Roman" w:cs="Times New Roman"/>
              </w:rPr>
              <w:t>12.00 14.00</w:t>
            </w:r>
          </w:p>
        </w:tc>
      </w:tr>
      <w:tr w:rsidR="0059599E" w:rsidRPr="00B278C0" w:rsidTr="00E97908">
        <w:trPr>
          <w:trHeight w:val="547"/>
        </w:trPr>
        <w:tc>
          <w:tcPr>
            <w:tcW w:w="1384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 xml:space="preserve">Обед </w:t>
            </w:r>
          </w:p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14.30 -15.30</w:t>
            </w:r>
          </w:p>
        </w:tc>
        <w:tc>
          <w:tcPr>
            <w:tcW w:w="4289" w:type="dxa"/>
          </w:tcPr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Обед</w:t>
            </w: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15.00 -16.0</w:t>
            </w:r>
            <w:r w:rsidRPr="00B278C0">
              <w:rPr>
                <w:rFonts w:ascii="Times New Roman" w:hAnsi="Times New Roman" w:cs="Times New Roman"/>
              </w:rPr>
              <w:t>0</w:t>
            </w: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599E" w:rsidRPr="00B278C0" w:rsidTr="00E97908">
        <w:trPr>
          <w:trHeight w:val="505"/>
        </w:trPr>
        <w:tc>
          <w:tcPr>
            <w:tcW w:w="1384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Pr="005E768C" w:rsidRDefault="0059599E" w:rsidP="005E7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68C">
              <w:rPr>
                <w:rFonts w:ascii="Times New Roman" w:hAnsi="Times New Roman" w:cs="Times New Roman"/>
              </w:rPr>
              <w:t>Репетиция</w:t>
            </w:r>
          </w:p>
          <w:p w:rsidR="0059599E" w:rsidRPr="00BC12D8" w:rsidRDefault="0059599E" w:rsidP="005E768C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>16.00-18</w:t>
            </w:r>
            <w:r w:rsidRPr="005E768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289" w:type="dxa"/>
          </w:tcPr>
          <w:p w:rsidR="0059599E" w:rsidRPr="00804EE3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158">
              <w:rPr>
                <w:rFonts w:ascii="Times New Roman" w:hAnsi="Times New Roman" w:cs="Times New Roman"/>
              </w:rPr>
              <w:t xml:space="preserve">возможно - </w:t>
            </w:r>
            <w:r>
              <w:rPr>
                <w:rFonts w:ascii="Times New Roman" w:hAnsi="Times New Roman" w:cs="Times New Roman"/>
              </w:rPr>
              <w:t>б</w:t>
            </w:r>
            <w:r w:rsidRPr="00804EE3">
              <w:rPr>
                <w:rFonts w:ascii="Times New Roman" w:hAnsi="Times New Roman" w:cs="Times New Roman"/>
              </w:rPr>
              <w:t>алет Щелкунчик Мариинский театр (старая сцена)</w:t>
            </w:r>
          </w:p>
          <w:p w:rsidR="0059599E" w:rsidRPr="00804EE3" w:rsidRDefault="0059599E" w:rsidP="00D44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EE3">
              <w:rPr>
                <w:rFonts w:ascii="Times New Roman" w:hAnsi="Times New Roman" w:cs="Times New Roman"/>
              </w:rPr>
              <w:t>19.00-21.45</w:t>
            </w:r>
          </w:p>
        </w:tc>
      </w:tr>
      <w:tr w:rsidR="0059599E" w:rsidRPr="00B278C0" w:rsidTr="00E97908">
        <w:trPr>
          <w:trHeight w:val="795"/>
        </w:trPr>
        <w:tc>
          <w:tcPr>
            <w:tcW w:w="1384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 xml:space="preserve">Ужин </w:t>
            </w:r>
          </w:p>
          <w:p w:rsidR="0059599E" w:rsidRPr="00B278C0" w:rsidRDefault="0059599E" w:rsidP="00D03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19.00-20.0</w:t>
            </w:r>
            <w:r w:rsidRPr="00B27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9" w:type="dxa"/>
          </w:tcPr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Ужин</w:t>
            </w:r>
          </w:p>
          <w:p w:rsidR="0059599E" w:rsidRPr="00B278C0" w:rsidRDefault="0059599E" w:rsidP="00D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22.15-23.0</w:t>
            </w:r>
            <w:r w:rsidRPr="00B278C0">
              <w:rPr>
                <w:rFonts w:ascii="Times New Roman" w:hAnsi="Times New Roman" w:cs="Times New Roman"/>
              </w:rPr>
              <w:t>0</w:t>
            </w:r>
          </w:p>
        </w:tc>
      </w:tr>
      <w:tr w:rsidR="0059599E" w:rsidRPr="00B278C0" w:rsidTr="00E97908">
        <w:trPr>
          <w:trHeight w:val="1065"/>
        </w:trPr>
        <w:tc>
          <w:tcPr>
            <w:tcW w:w="1384" w:type="dxa"/>
          </w:tcPr>
          <w:p w:rsidR="0059599E" w:rsidRPr="00B278C0" w:rsidRDefault="0059599E" w:rsidP="00732A63">
            <w:pPr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05.01.2013</w:t>
            </w:r>
          </w:p>
        </w:tc>
        <w:tc>
          <w:tcPr>
            <w:tcW w:w="4289" w:type="dxa"/>
          </w:tcPr>
          <w:p w:rsidR="0059599E" w:rsidRPr="00364911" w:rsidRDefault="0059599E" w:rsidP="00AB78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А</w:t>
            </w:r>
          </w:p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 xml:space="preserve">Завтрак </w:t>
            </w:r>
          </w:p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9.00 - 10.00</w:t>
            </w:r>
          </w:p>
        </w:tc>
        <w:tc>
          <w:tcPr>
            <w:tcW w:w="4289" w:type="dxa"/>
          </w:tcPr>
          <w:p w:rsidR="0059599E" w:rsidRPr="00364911" w:rsidRDefault="0059599E" w:rsidP="00D44A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Б</w:t>
            </w: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 xml:space="preserve">Завтрак </w:t>
            </w: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10.00 -11.00</w:t>
            </w: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599E" w:rsidRPr="00B278C0" w:rsidTr="00E97908">
        <w:trPr>
          <w:trHeight w:val="570"/>
        </w:trPr>
        <w:tc>
          <w:tcPr>
            <w:tcW w:w="1384" w:type="dxa"/>
          </w:tcPr>
          <w:p w:rsidR="0059599E" w:rsidRPr="00B278C0" w:rsidRDefault="0059599E" w:rsidP="00732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Pr="00897561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158">
              <w:rPr>
                <w:rFonts w:ascii="Times New Roman" w:hAnsi="Times New Roman" w:cs="Times New Roman"/>
              </w:rPr>
              <w:t xml:space="preserve">возможно - </w:t>
            </w:r>
            <w:r>
              <w:rPr>
                <w:rFonts w:ascii="Times New Roman" w:hAnsi="Times New Roman" w:cs="Times New Roman"/>
              </w:rPr>
              <w:t>э</w:t>
            </w:r>
            <w:r w:rsidRPr="00897561">
              <w:rPr>
                <w:rFonts w:ascii="Times New Roman" w:hAnsi="Times New Roman" w:cs="Times New Roman"/>
              </w:rPr>
              <w:t>кскурсия  в Русский музей</w:t>
            </w:r>
          </w:p>
          <w:p w:rsidR="0059599E" w:rsidRPr="00BC12D8" w:rsidRDefault="0059599E" w:rsidP="00AB7838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897561">
              <w:rPr>
                <w:rFonts w:ascii="Times New Roman" w:hAnsi="Times New Roman" w:cs="Times New Roman"/>
                <w:bCs/>
              </w:rPr>
              <w:t>11.00</w:t>
            </w:r>
            <w:r w:rsidRPr="00897561">
              <w:rPr>
                <w:rFonts w:ascii="Times New Roman" w:hAnsi="Times New Roman" w:cs="Times New Roman"/>
              </w:rPr>
              <w:t xml:space="preserve"> - 14.00</w:t>
            </w:r>
          </w:p>
        </w:tc>
        <w:tc>
          <w:tcPr>
            <w:tcW w:w="4289" w:type="dxa"/>
          </w:tcPr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 xml:space="preserve">Репетиция </w:t>
            </w: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12.00 - 14.00</w:t>
            </w: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599E" w:rsidRPr="00B278C0" w:rsidTr="00E97908">
        <w:trPr>
          <w:trHeight w:val="525"/>
        </w:trPr>
        <w:tc>
          <w:tcPr>
            <w:tcW w:w="1384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Обед</w:t>
            </w:r>
          </w:p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14.30 -15</w:t>
            </w:r>
            <w:r w:rsidRPr="00B278C0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4289" w:type="dxa"/>
          </w:tcPr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 xml:space="preserve">Обед </w:t>
            </w: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14.30 -15.30</w:t>
            </w: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599E" w:rsidRPr="00B278C0" w:rsidTr="00E97908">
        <w:trPr>
          <w:trHeight w:val="480"/>
        </w:trPr>
        <w:tc>
          <w:tcPr>
            <w:tcW w:w="1384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Репетиция</w:t>
            </w:r>
          </w:p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16.00 - 18</w:t>
            </w:r>
            <w:r w:rsidRPr="00B278C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289" w:type="dxa"/>
          </w:tcPr>
          <w:p w:rsidR="0059599E" w:rsidRPr="00897561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158">
              <w:rPr>
                <w:rFonts w:ascii="Times New Roman" w:hAnsi="Times New Roman" w:cs="Times New Roman"/>
              </w:rPr>
              <w:t xml:space="preserve">возможно - </w:t>
            </w:r>
            <w:r>
              <w:rPr>
                <w:rFonts w:ascii="Times New Roman" w:hAnsi="Times New Roman" w:cs="Times New Roman"/>
              </w:rPr>
              <w:t>э</w:t>
            </w:r>
            <w:r w:rsidRPr="00897561">
              <w:rPr>
                <w:rFonts w:ascii="Times New Roman" w:hAnsi="Times New Roman" w:cs="Times New Roman"/>
              </w:rPr>
              <w:t>кскурсия  в Русский музей</w:t>
            </w:r>
          </w:p>
          <w:p w:rsidR="0059599E" w:rsidRPr="00897561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561">
              <w:rPr>
                <w:rFonts w:ascii="Times New Roman" w:hAnsi="Times New Roman" w:cs="Times New Roman"/>
              </w:rPr>
              <w:t>16.00-19.00</w:t>
            </w:r>
          </w:p>
          <w:p w:rsidR="0059599E" w:rsidRPr="00BC12D8" w:rsidRDefault="0059599E" w:rsidP="00D44A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59599E" w:rsidRPr="00B278C0" w:rsidTr="00E97908">
        <w:trPr>
          <w:trHeight w:val="311"/>
        </w:trPr>
        <w:tc>
          <w:tcPr>
            <w:tcW w:w="1384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Ужин</w:t>
            </w:r>
          </w:p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19.00-20.0</w:t>
            </w:r>
            <w:r w:rsidRPr="00B278C0">
              <w:rPr>
                <w:rFonts w:ascii="Times New Roman" w:hAnsi="Times New Roman" w:cs="Times New Roman"/>
              </w:rPr>
              <w:t>0</w:t>
            </w:r>
          </w:p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 xml:space="preserve">Ужин </w:t>
            </w: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20.00-21.0</w:t>
            </w:r>
            <w:r w:rsidRPr="00B278C0">
              <w:rPr>
                <w:rFonts w:ascii="Times New Roman" w:hAnsi="Times New Roman" w:cs="Times New Roman"/>
              </w:rPr>
              <w:t>0</w:t>
            </w: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599E" w:rsidRPr="00B278C0" w:rsidTr="00E97908">
        <w:trPr>
          <w:trHeight w:val="990"/>
        </w:trPr>
        <w:tc>
          <w:tcPr>
            <w:tcW w:w="1384" w:type="dxa"/>
          </w:tcPr>
          <w:p w:rsidR="0059599E" w:rsidRPr="00B278C0" w:rsidRDefault="0059599E" w:rsidP="00732A63">
            <w:pPr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06.01.2013</w:t>
            </w:r>
          </w:p>
        </w:tc>
        <w:tc>
          <w:tcPr>
            <w:tcW w:w="4289" w:type="dxa"/>
          </w:tcPr>
          <w:p w:rsidR="0059599E" w:rsidRPr="00364911" w:rsidRDefault="0059599E" w:rsidP="00AB78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 А</w:t>
            </w:r>
          </w:p>
          <w:p w:rsidR="0059599E" w:rsidRPr="00364911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599E" w:rsidRPr="00364911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911">
              <w:rPr>
                <w:rFonts w:ascii="Times New Roman" w:hAnsi="Times New Roman" w:cs="Times New Roman"/>
              </w:rPr>
              <w:t xml:space="preserve">Завтрак </w:t>
            </w:r>
          </w:p>
          <w:p w:rsidR="0059599E" w:rsidRPr="00364911" w:rsidRDefault="0059599E" w:rsidP="00AB78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4911">
              <w:rPr>
                <w:rFonts w:ascii="Times New Roman" w:hAnsi="Times New Roman" w:cs="Times New Roman"/>
                <w:bCs/>
              </w:rPr>
              <w:t>8.00 -9.00</w:t>
            </w:r>
          </w:p>
        </w:tc>
        <w:tc>
          <w:tcPr>
            <w:tcW w:w="4289" w:type="dxa"/>
          </w:tcPr>
          <w:p w:rsidR="0059599E" w:rsidRPr="00364911" w:rsidRDefault="0059599E" w:rsidP="00D44A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 Б</w:t>
            </w:r>
          </w:p>
          <w:p w:rsidR="0059599E" w:rsidRPr="00364911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599E" w:rsidRPr="00364911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911">
              <w:rPr>
                <w:rFonts w:ascii="Times New Roman" w:hAnsi="Times New Roman" w:cs="Times New Roman"/>
              </w:rPr>
              <w:t xml:space="preserve">Завтрак </w:t>
            </w:r>
          </w:p>
          <w:p w:rsidR="0059599E" w:rsidRPr="00364911" w:rsidRDefault="0059599E" w:rsidP="00D44A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4911">
              <w:rPr>
                <w:rFonts w:ascii="Times New Roman" w:hAnsi="Times New Roman" w:cs="Times New Roman"/>
                <w:bCs/>
              </w:rPr>
              <w:t>9.00 - 10.00</w:t>
            </w:r>
          </w:p>
          <w:p w:rsidR="0059599E" w:rsidRPr="00364911" w:rsidRDefault="0059599E" w:rsidP="00D44A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599E" w:rsidRPr="00B278C0" w:rsidTr="00E97908">
        <w:trPr>
          <w:trHeight w:val="600"/>
        </w:trPr>
        <w:tc>
          <w:tcPr>
            <w:tcW w:w="1384" w:type="dxa"/>
          </w:tcPr>
          <w:p w:rsidR="0059599E" w:rsidRPr="00B278C0" w:rsidRDefault="0059599E" w:rsidP="00732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Pr="00897561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158">
              <w:rPr>
                <w:rFonts w:ascii="Times New Roman" w:hAnsi="Times New Roman" w:cs="Times New Roman"/>
              </w:rPr>
              <w:t xml:space="preserve">возможно - </w:t>
            </w:r>
            <w:r>
              <w:rPr>
                <w:rFonts w:ascii="Times New Roman" w:hAnsi="Times New Roman" w:cs="Times New Roman"/>
              </w:rPr>
              <w:t>э</w:t>
            </w:r>
            <w:r w:rsidRPr="00897561">
              <w:rPr>
                <w:rFonts w:ascii="Times New Roman" w:hAnsi="Times New Roman" w:cs="Times New Roman"/>
              </w:rPr>
              <w:t>кскурсия (Пушкин)</w:t>
            </w:r>
          </w:p>
          <w:p w:rsidR="0059599E" w:rsidRPr="00BC12D8" w:rsidRDefault="0059599E" w:rsidP="00B278C0">
            <w:pPr>
              <w:spacing w:after="0" w:line="240" w:lineRule="auto"/>
              <w:rPr>
                <w:rFonts w:ascii="Times New Roman" w:hAnsi="Times New Roman" w:cs="Times New Roman"/>
                <w:bCs/>
                <w:highlight w:val="lightGray"/>
              </w:rPr>
            </w:pPr>
            <w:r w:rsidRPr="00897561">
              <w:rPr>
                <w:rFonts w:ascii="Times New Roman" w:hAnsi="Times New Roman" w:cs="Times New Roman"/>
                <w:bCs/>
              </w:rPr>
              <w:t>9.30 - 14.00</w:t>
            </w:r>
          </w:p>
        </w:tc>
        <w:tc>
          <w:tcPr>
            <w:tcW w:w="4289" w:type="dxa"/>
          </w:tcPr>
          <w:p w:rsidR="0059599E" w:rsidRPr="00364911" w:rsidRDefault="0059599E" w:rsidP="00D44A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4158">
              <w:rPr>
                <w:rFonts w:ascii="Times New Roman" w:hAnsi="Times New Roman" w:cs="Times New Roman"/>
                <w:bCs/>
              </w:rPr>
              <w:t xml:space="preserve">возможно - </w:t>
            </w:r>
            <w:r>
              <w:rPr>
                <w:rFonts w:ascii="Times New Roman" w:hAnsi="Times New Roman" w:cs="Times New Roman"/>
                <w:bCs/>
              </w:rPr>
              <w:t>э</w:t>
            </w:r>
            <w:r w:rsidRPr="00364911">
              <w:rPr>
                <w:rFonts w:ascii="Times New Roman" w:hAnsi="Times New Roman" w:cs="Times New Roman"/>
                <w:bCs/>
              </w:rPr>
              <w:t>кскурсия (Петропавловская крепость)</w:t>
            </w:r>
          </w:p>
          <w:p w:rsidR="0059599E" w:rsidRPr="00897561" w:rsidRDefault="0059599E" w:rsidP="00D44A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7561">
              <w:rPr>
                <w:rFonts w:ascii="Times New Roman" w:hAnsi="Times New Roman" w:cs="Times New Roman"/>
                <w:bCs/>
              </w:rPr>
              <w:t>10.30 - 13.00</w:t>
            </w:r>
          </w:p>
          <w:p w:rsidR="0059599E" w:rsidRPr="00BC12D8" w:rsidRDefault="0059599E" w:rsidP="00D44A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59599E" w:rsidRPr="00B278C0" w:rsidTr="00E97908">
        <w:trPr>
          <w:trHeight w:val="555"/>
        </w:trPr>
        <w:tc>
          <w:tcPr>
            <w:tcW w:w="1384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Pr="00364911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911">
              <w:rPr>
                <w:rFonts w:ascii="Times New Roman" w:hAnsi="Times New Roman" w:cs="Times New Roman"/>
              </w:rPr>
              <w:t xml:space="preserve">Обед </w:t>
            </w:r>
          </w:p>
          <w:p w:rsidR="0059599E" w:rsidRPr="00364911" w:rsidRDefault="0059599E" w:rsidP="00B278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4911">
              <w:rPr>
                <w:rFonts w:ascii="Times New Roman" w:hAnsi="Times New Roman" w:cs="Times New Roman"/>
                <w:bCs/>
              </w:rPr>
              <w:t>14.30 -15.30</w:t>
            </w:r>
          </w:p>
        </w:tc>
        <w:tc>
          <w:tcPr>
            <w:tcW w:w="4289" w:type="dxa"/>
          </w:tcPr>
          <w:p w:rsidR="0059599E" w:rsidRPr="00364911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911">
              <w:rPr>
                <w:rFonts w:ascii="Times New Roman" w:hAnsi="Times New Roman" w:cs="Times New Roman"/>
              </w:rPr>
              <w:t>Обед</w:t>
            </w:r>
          </w:p>
          <w:p w:rsidR="0059599E" w:rsidRPr="00364911" w:rsidRDefault="0059599E" w:rsidP="00D44A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4911">
              <w:rPr>
                <w:rFonts w:ascii="Times New Roman" w:hAnsi="Times New Roman" w:cs="Times New Roman"/>
                <w:bCs/>
              </w:rPr>
              <w:t>13.30 -14.30</w:t>
            </w:r>
          </w:p>
          <w:p w:rsidR="0059599E" w:rsidRPr="00364911" w:rsidRDefault="0059599E" w:rsidP="00D44A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599E" w:rsidRPr="00B278C0" w:rsidTr="00E97908">
        <w:trPr>
          <w:trHeight w:val="400"/>
        </w:trPr>
        <w:tc>
          <w:tcPr>
            <w:tcW w:w="1384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Pr="00897561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158">
              <w:rPr>
                <w:rFonts w:ascii="Times New Roman" w:hAnsi="Times New Roman" w:cs="Times New Roman"/>
              </w:rPr>
              <w:t xml:space="preserve">возможно - </w:t>
            </w:r>
            <w:r>
              <w:rPr>
                <w:rFonts w:ascii="Times New Roman" w:hAnsi="Times New Roman" w:cs="Times New Roman"/>
              </w:rPr>
              <w:t>э</w:t>
            </w:r>
            <w:r w:rsidRPr="00897561">
              <w:rPr>
                <w:rFonts w:ascii="Times New Roman" w:hAnsi="Times New Roman" w:cs="Times New Roman"/>
              </w:rPr>
              <w:t>кскурсия (Петропавловская крепость)</w:t>
            </w:r>
          </w:p>
          <w:p w:rsidR="0059599E" w:rsidRPr="00BC12D8" w:rsidRDefault="0059599E" w:rsidP="00AB7838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897561">
              <w:rPr>
                <w:rFonts w:ascii="Times New Roman" w:hAnsi="Times New Roman" w:cs="Times New Roman"/>
                <w:bCs/>
              </w:rPr>
              <w:t>16.00</w:t>
            </w:r>
            <w:r w:rsidRPr="00897561">
              <w:rPr>
                <w:rFonts w:ascii="Times New Roman" w:hAnsi="Times New Roman" w:cs="Times New Roman"/>
              </w:rPr>
              <w:t>-18.30</w:t>
            </w:r>
          </w:p>
        </w:tc>
        <w:tc>
          <w:tcPr>
            <w:tcW w:w="4289" w:type="dxa"/>
          </w:tcPr>
          <w:p w:rsidR="0059599E" w:rsidRPr="00897561" w:rsidRDefault="0059599E" w:rsidP="00D44A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4158">
              <w:rPr>
                <w:rFonts w:ascii="Times New Roman" w:hAnsi="Times New Roman" w:cs="Times New Roman"/>
              </w:rPr>
              <w:t xml:space="preserve">возможно - </w:t>
            </w:r>
            <w:r>
              <w:rPr>
                <w:rFonts w:ascii="Times New Roman" w:hAnsi="Times New Roman" w:cs="Times New Roman"/>
              </w:rPr>
              <w:t>э</w:t>
            </w:r>
            <w:r w:rsidRPr="00897561">
              <w:rPr>
                <w:rFonts w:ascii="Times New Roman" w:hAnsi="Times New Roman" w:cs="Times New Roman"/>
              </w:rPr>
              <w:t xml:space="preserve">кскурсия (Пушкин) </w:t>
            </w:r>
          </w:p>
          <w:p w:rsidR="0059599E" w:rsidRPr="00897561" w:rsidRDefault="0059599E" w:rsidP="00D44A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7561">
              <w:rPr>
                <w:rFonts w:ascii="Times New Roman" w:hAnsi="Times New Roman" w:cs="Times New Roman"/>
                <w:bCs/>
              </w:rPr>
              <w:t>15.00 – 19.30</w:t>
            </w:r>
          </w:p>
          <w:p w:rsidR="0059599E" w:rsidRPr="00BC12D8" w:rsidRDefault="0059599E" w:rsidP="00D44A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59599E" w:rsidRPr="00B278C0" w:rsidTr="00E97908">
        <w:trPr>
          <w:trHeight w:val="665"/>
        </w:trPr>
        <w:tc>
          <w:tcPr>
            <w:tcW w:w="1384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Pr="00364911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911">
              <w:rPr>
                <w:rFonts w:ascii="Times New Roman" w:hAnsi="Times New Roman" w:cs="Times New Roman"/>
              </w:rPr>
              <w:t xml:space="preserve">Ужин </w:t>
            </w:r>
          </w:p>
          <w:p w:rsidR="0059599E" w:rsidRPr="00364911" w:rsidRDefault="0059599E" w:rsidP="000874BE">
            <w:pPr>
              <w:rPr>
                <w:rFonts w:ascii="Times New Roman" w:hAnsi="Times New Roman" w:cs="Times New Roman"/>
              </w:rPr>
            </w:pPr>
            <w:r w:rsidRPr="00364911"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4289" w:type="dxa"/>
          </w:tcPr>
          <w:p w:rsidR="0059599E" w:rsidRPr="00364911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911">
              <w:rPr>
                <w:rFonts w:ascii="Times New Roman" w:hAnsi="Times New Roman" w:cs="Times New Roman"/>
              </w:rPr>
              <w:t>Ужин</w:t>
            </w:r>
          </w:p>
          <w:p w:rsidR="0059599E" w:rsidRPr="00364911" w:rsidRDefault="0059599E" w:rsidP="00D44A18">
            <w:pPr>
              <w:rPr>
                <w:rFonts w:ascii="Times New Roman" w:hAnsi="Times New Roman" w:cs="Times New Roman"/>
                <w:bCs/>
              </w:rPr>
            </w:pPr>
            <w:r w:rsidRPr="00364911">
              <w:rPr>
                <w:rFonts w:ascii="Times New Roman" w:hAnsi="Times New Roman" w:cs="Times New Roman"/>
                <w:bCs/>
              </w:rPr>
              <w:t>20.00-21.00</w:t>
            </w:r>
          </w:p>
        </w:tc>
      </w:tr>
      <w:tr w:rsidR="0059599E" w:rsidRPr="00B278C0" w:rsidTr="00E97908">
        <w:trPr>
          <w:trHeight w:val="435"/>
        </w:trPr>
        <w:tc>
          <w:tcPr>
            <w:tcW w:w="1384" w:type="dxa"/>
          </w:tcPr>
          <w:p w:rsidR="0059599E" w:rsidRPr="00B278C0" w:rsidRDefault="0059599E" w:rsidP="00A32288">
            <w:pPr>
              <w:pStyle w:val="NoSpacing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07.01.2013</w:t>
            </w:r>
          </w:p>
        </w:tc>
        <w:tc>
          <w:tcPr>
            <w:tcW w:w="4289" w:type="dxa"/>
          </w:tcPr>
          <w:p w:rsidR="0059599E" w:rsidRPr="00DC3258" w:rsidRDefault="0059599E" w:rsidP="00A3228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 А</w:t>
            </w:r>
          </w:p>
          <w:p w:rsidR="0059599E" w:rsidRPr="00B278C0" w:rsidRDefault="0059599E" w:rsidP="00A3228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9599E" w:rsidRPr="00B278C0" w:rsidRDefault="0059599E" w:rsidP="00A32288">
            <w:pPr>
              <w:pStyle w:val="NoSpacing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 xml:space="preserve">Завтрак </w:t>
            </w:r>
          </w:p>
          <w:p w:rsidR="0059599E" w:rsidRPr="00B278C0" w:rsidRDefault="0059599E" w:rsidP="00A3228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9.00 - 10.0</w:t>
            </w:r>
            <w:r w:rsidRPr="00B27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9" w:type="dxa"/>
          </w:tcPr>
          <w:p w:rsidR="0059599E" w:rsidRPr="00DC3258" w:rsidRDefault="0059599E" w:rsidP="00D44A1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 Б</w:t>
            </w:r>
          </w:p>
          <w:p w:rsidR="0059599E" w:rsidRPr="00B278C0" w:rsidRDefault="0059599E" w:rsidP="00D44A1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9599E" w:rsidRPr="00B278C0" w:rsidRDefault="0059599E" w:rsidP="00D44A18">
            <w:pPr>
              <w:pStyle w:val="NoSpacing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 xml:space="preserve">Завтрак </w:t>
            </w:r>
          </w:p>
          <w:p w:rsidR="0059599E" w:rsidRPr="00B278C0" w:rsidRDefault="0059599E" w:rsidP="00D44A1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10.00 -11.0</w:t>
            </w:r>
            <w:r w:rsidRPr="00B278C0">
              <w:rPr>
                <w:rFonts w:ascii="Times New Roman" w:hAnsi="Times New Roman" w:cs="Times New Roman"/>
              </w:rPr>
              <w:t>0</w:t>
            </w:r>
          </w:p>
          <w:p w:rsidR="0059599E" w:rsidRPr="00B278C0" w:rsidRDefault="0059599E" w:rsidP="00D44A18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599E" w:rsidRPr="00B278C0" w:rsidTr="00E97908">
        <w:trPr>
          <w:trHeight w:val="639"/>
        </w:trPr>
        <w:tc>
          <w:tcPr>
            <w:tcW w:w="1384" w:type="dxa"/>
          </w:tcPr>
          <w:p w:rsidR="0059599E" w:rsidRPr="00B278C0" w:rsidRDefault="0059599E" w:rsidP="00732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Pr="00BF16E1" w:rsidRDefault="0059599E" w:rsidP="00BF16E1">
            <w:pPr>
              <w:pStyle w:val="NoSpacing"/>
              <w:rPr>
                <w:rFonts w:ascii="Times New Roman" w:hAnsi="Times New Roman" w:cs="Times New Roman"/>
              </w:rPr>
            </w:pPr>
            <w:r w:rsidRPr="00BF16E1">
              <w:rPr>
                <w:rFonts w:ascii="Times New Roman" w:hAnsi="Times New Roman" w:cs="Times New Roman"/>
              </w:rPr>
              <w:t xml:space="preserve">Общая сводная репетиция в Мариинском театре </w:t>
            </w:r>
          </w:p>
          <w:p w:rsidR="0059599E" w:rsidRPr="00B278C0" w:rsidRDefault="0059599E" w:rsidP="00BF16E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11.00 - 15</w:t>
            </w:r>
            <w:r w:rsidRPr="00BF16E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289" w:type="dxa"/>
          </w:tcPr>
          <w:p w:rsidR="0059599E" w:rsidRPr="00B278C0" w:rsidRDefault="0059599E" w:rsidP="00D44A18">
            <w:pPr>
              <w:pStyle w:val="NoSpacing"/>
              <w:rPr>
                <w:rFonts w:ascii="Times New Roman" w:hAnsi="Times New Roman" w:cs="Times New Roman"/>
              </w:rPr>
            </w:pPr>
            <w:r w:rsidRPr="00BF16E1">
              <w:rPr>
                <w:rFonts w:ascii="Times New Roman" w:hAnsi="Times New Roman" w:cs="Times New Roman"/>
              </w:rPr>
              <w:t xml:space="preserve">Общая сводная репетиция в Мариинском театре </w:t>
            </w:r>
          </w:p>
          <w:p w:rsidR="0059599E" w:rsidRPr="00B278C0" w:rsidRDefault="0059599E" w:rsidP="00D44A1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11.30 - 15.3</w:t>
            </w:r>
            <w:r w:rsidRPr="00B278C0">
              <w:rPr>
                <w:rFonts w:ascii="Times New Roman" w:hAnsi="Times New Roman" w:cs="Times New Roman"/>
              </w:rPr>
              <w:t>0</w:t>
            </w:r>
          </w:p>
          <w:p w:rsidR="0059599E" w:rsidRPr="00B278C0" w:rsidRDefault="0059599E" w:rsidP="00D44A18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278C0">
              <w:rPr>
                <w:rFonts w:ascii="Times New Roman" w:hAnsi="Times New Roman" w:cs="Times New Roman"/>
              </w:rPr>
              <w:tab/>
            </w:r>
          </w:p>
        </w:tc>
      </w:tr>
      <w:tr w:rsidR="0059599E" w:rsidRPr="00B278C0" w:rsidTr="00E97908">
        <w:trPr>
          <w:trHeight w:val="465"/>
        </w:trPr>
        <w:tc>
          <w:tcPr>
            <w:tcW w:w="1384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Обед</w:t>
            </w:r>
          </w:p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15.30 -16</w:t>
            </w:r>
            <w:r w:rsidRPr="00B278C0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4289" w:type="dxa"/>
          </w:tcPr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 xml:space="preserve">Обед </w:t>
            </w: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16.00 -17.0</w:t>
            </w:r>
            <w:r w:rsidRPr="00B278C0">
              <w:rPr>
                <w:rFonts w:ascii="Times New Roman" w:hAnsi="Times New Roman" w:cs="Times New Roman"/>
              </w:rPr>
              <w:t>0</w:t>
            </w: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599E" w:rsidRPr="00B278C0" w:rsidTr="00E97908">
        <w:trPr>
          <w:trHeight w:val="862"/>
        </w:trPr>
        <w:tc>
          <w:tcPr>
            <w:tcW w:w="1384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17.00 - 18</w:t>
            </w:r>
            <w:r w:rsidRPr="00897561">
              <w:rPr>
                <w:rFonts w:ascii="Times New Roman" w:hAnsi="Times New Roman" w:cs="Times New Roman"/>
              </w:rPr>
              <w:t>.30</w:t>
            </w:r>
          </w:p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4289" w:type="dxa"/>
          </w:tcPr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17.30 - 19.30</w:t>
            </w:r>
          </w:p>
          <w:p w:rsidR="0059599E" w:rsidRPr="001564A6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4A6">
              <w:rPr>
                <w:rFonts w:ascii="Times New Roman" w:hAnsi="Times New Roman" w:cs="Times New Roman"/>
              </w:rPr>
              <w:t>Свободное время</w:t>
            </w:r>
          </w:p>
        </w:tc>
      </w:tr>
      <w:tr w:rsidR="0059599E" w:rsidRPr="00B278C0" w:rsidTr="00E97908">
        <w:trPr>
          <w:trHeight w:val="747"/>
        </w:trPr>
        <w:tc>
          <w:tcPr>
            <w:tcW w:w="1384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Ужин</w:t>
            </w:r>
          </w:p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19.00-20.0</w:t>
            </w:r>
            <w:r w:rsidRPr="00B278C0">
              <w:rPr>
                <w:rFonts w:ascii="Times New Roman" w:hAnsi="Times New Roman" w:cs="Times New Roman"/>
              </w:rPr>
              <w:t>0</w:t>
            </w:r>
          </w:p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 xml:space="preserve">Ужин </w:t>
            </w: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20.00-21.0</w:t>
            </w:r>
            <w:r w:rsidRPr="00B278C0">
              <w:rPr>
                <w:rFonts w:ascii="Times New Roman" w:hAnsi="Times New Roman" w:cs="Times New Roman"/>
              </w:rPr>
              <w:t>0</w:t>
            </w: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599E" w:rsidRPr="00B278C0" w:rsidTr="00E97908">
        <w:trPr>
          <w:trHeight w:val="1005"/>
        </w:trPr>
        <w:tc>
          <w:tcPr>
            <w:tcW w:w="1384" w:type="dxa"/>
          </w:tcPr>
          <w:p w:rsidR="0059599E" w:rsidRPr="00B278C0" w:rsidRDefault="0059599E" w:rsidP="00732A63">
            <w:pPr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08.01.2013</w:t>
            </w:r>
          </w:p>
        </w:tc>
        <w:tc>
          <w:tcPr>
            <w:tcW w:w="4289" w:type="dxa"/>
          </w:tcPr>
          <w:p w:rsidR="0059599E" w:rsidRPr="009C1276" w:rsidRDefault="0059599E" w:rsidP="00AB78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 А</w:t>
            </w:r>
          </w:p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 xml:space="preserve">Завтрак </w:t>
            </w:r>
          </w:p>
          <w:p w:rsidR="0059599E" w:rsidRPr="00B278C0" w:rsidRDefault="0059599E" w:rsidP="00156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9.00 -10</w:t>
            </w:r>
            <w:r w:rsidRPr="00B278C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289" w:type="dxa"/>
          </w:tcPr>
          <w:p w:rsidR="0059599E" w:rsidRPr="009C1276" w:rsidRDefault="0059599E" w:rsidP="00D44A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 Б</w:t>
            </w: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 xml:space="preserve">Завтрак </w:t>
            </w: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10.00 - 11</w:t>
            </w:r>
            <w:r w:rsidRPr="00B278C0">
              <w:rPr>
                <w:rFonts w:ascii="Times New Roman" w:hAnsi="Times New Roman" w:cs="Times New Roman"/>
              </w:rPr>
              <w:t>.00</w:t>
            </w: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599E" w:rsidRPr="00B278C0" w:rsidTr="00E97908">
        <w:trPr>
          <w:trHeight w:val="450"/>
        </w:trPr>
        <w:tc>
          <w:tcPr>
            <w:tcW w:w="1384" w:type="dxa"/>
          </w:tcPr>
          <w:p w:rsidR="0059599E" w:rsidRPr="00B278C0" w:rsidRDefault="0059599E" w:rsidP="00732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Pr="001F48EA" w:rsidRDefault="0059599E" w:rsidP="001F4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8EA">
              <w:rPr>
                <w:rFonts w:ascii="Times New Roman" w:hAnsi="Times New Roman" w:cs="Times New Roman"/>
              </w:rPr>
              <w:t xml:space="preserve">Общая сводная </w:t>
            </w:r>
          </w:p>
          <w:p w:rsidR="0059599E" w:rsidRPr="001F48EA" w:rsidRDefault="0059599E" w:rsidP="001F4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8EA">
              <w:rPr>
                <w:rFonts w:ascii="Times New Roman" w:hAnsi="Times New Roman" w:cs="Times New Roman"/>
              </w:rPr>
              <w:t xml:space="preserve">репетиция в </w:t>
            </w:r>
          </w:p>
          <w:p w:rsidR="0059599E" w:rsidRPr="00B278C0" w:rsidRDefault="0059599E" w:rsidP="001F4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8EA">
              <w:rPr>
                <w:rFonts w:ascii="Times New Roman" w:hAnsi="Times New Roman" w:cs="Times New Roman"/>
              </w:rPr>
              <w:t>Мариинском театре</w:t>
            </w:r>
          </w:p>
        </w:tc>
        <w:tc>
          <w:tcPr>
            <w:tcW w:w="4289" w:type="dxa"/>
          </w:tcPr>
          <w:p w:rsidR="0059599E" w:rsidRPr="001F48EA" w:rsidRDefault="0059599E" w:rsidP="001F4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8EA">
              <w:rPr>
                <w:rFonts w:ascii="Times New Roman" w:hAnsi="Times New Roman" w:cs="Times New Roman"/>
              </w:rPr>
              <w:t xml:space="preserve">Общая сводная </w:t>
            </w:r>
          </w:p>
          <w:p w:rsidR="0059599E" w:rsidRPr="001F48EA" w:rsidRDefault="0059599E" w:rsidP="001F4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8EA">
              <w:rPr>
                <w:rFonts w:ascii="Times New Roman" w:hAnsi="Times New Roman" w:cs="Times New Roman"/>
              </w:rPr>
              <w:t xml:space="preserve">репетиция в </w:t>
            </w:r>
          </w:p>
          <w:p w:rsidR="0059599E" w:rsidRPr="00B278C0" w:rsidRDefault="0059599E" w:rsidP="001F48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48EA">
              <w:rPr>
                <w:rFonts w:ascii="Times New Roman" w:hAnsi="Times New Roman" w:cs="Times New Roman"/>
              </w:rPr>
              <w:t>Мариинском театре</w:t>
            </w:r>
          </w:p>
        </w:tc>
      </w:tr>
      <w:tr w:rsidR="0059599E" w:rsidRPr="00B278C0" w:rsidTr="00E97908">
        <w:trPr>
          <w:trHeight w:val="810"/>
        </w:trPr>
        <w:tc>
          <w:tcPr>
            <w:tcW w:w="1384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 xml:space="preserve">Обед </w:t>
            </w:r>
          </w:p>
          <w:p w:rsidR="0059599E" w:rsidRPr="00B278C0" w:rsidRDefault="0059599E" w:rsidP="002C0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B278C0">
              <w:rPr>
                <w:rFonts w:ascii="Times New Roman" w:hAnsi="Times New Roman" w:cs="Times New Roman"/>
              </w:rPr>
              <w:t>.30 -1</w:t>
            </w:r>
            <w:r>
              <w:rPr>
                <w:rFonts w:ascii="Times New Roman" w:hAnsi="Times New Roman" w:cs="Times New Roman"/>
              </w:rPr>
              <w:t>4</w:t>
            </w:r>
            <w:r w:rsidRPr="00B278C0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4289" w:type="dxa"/>
          </w:tcPr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Обед</w:t>
            </w: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14.30 -15</w:t>
            </w:r>
            <w:r w:rsidRPr="00B278C0">
              <w:rPr>
                <w:rFonts w:ascii="Times New Roman" w:hAnsi="Times New Roman" w:cs="Times New Roman"/>
              </w:rPr>
              <w:t>.30</w:t>
            </w: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599E" w:rsidRPr="00B278C0" w:rsidTr="00E97908">
        <w:trPr>
          <w:trHeight w:val="992"/>
        </w:trPr>
        <w:tc>
          <w:tcPr>
            <w:tcW w:w="1384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 xml:space="preserve">Общая сводная </w:t>
            </w:r>
          </w:p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 xml:space="preserve">репетиция в </w:t>
            </w:r>
          </w:p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Мариинском театре</w:t>
            </w:r>
          </w:p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</w:t>
            </w:r>
            <w:r w:rsidRPr="00B278C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289" w:type="dxa"/>
          </w:tcPr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 xml:space="preserve">Общая сводная </w:t>
            </w: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 xml:space="preserve">репетиция в </w:t>
            </w: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Мариинском театре</w:t>
            </w: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</w:t>
            </w:r>
            <w:r w:rsidRPr="00B278C0">
              <w:rPr>
                <w:rFonts w:ascii="Times New Roman" w:hAnsi="Times New Roman" w:cs="Times New Roman"/>
              </w:rPr>
              <w:t>.00</w:t>
            </w: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599E" w:rsidRPr="00B278C0" w:rsidTr="00E97908">
        <w:trPr>
          <w:trHeight w:val="720"/>
        </w:trPr>
        <w:tc>
          <w:tcPr>
            <w:tcW w:w="1384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Концерт</w:t>
            </w:r>
          </w:p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</w:t>
            </w:r>
            <w:r w:rsidRPr="00B278C0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4289" w:type="dxa"/>
          </w:tcPr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Концерт</w:t>
            </w: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</w:t>
            </w:r>
            <w:r w:rsidRPr="00B278C0">
              <w:rPr>
                <w:rFonts w:ascii="Times New Roman" w:hAnsi="Times New Roman" w:cs="Times New Roman"/>
              </w:rPr>
              <w:t>.30</w:t>
            </w: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599E" w:rsidRPr="00B278C0" w:rsidTr="00E97908">
        <w:trPr>
          <w:trHeight w:val="960"/>
        </w:trPr>
        <w:tc>
          <w:tcPr>
            <w:tcW w:w="1384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 xml:space="preserve">Ужин </w:t>
            </w:r>
          </w:p>
          <w:p w:rsidR="0059599E" w:rsidRPr="00B278C0" w:rsidRDefault="0059599E" w:rsidP="00851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</w:t>
            </w:r>
            <w:r w:rsidRPr="00B278C0">
              <w:rPr>
                <w:rFonts w:ascii="Times New Roman" w:hAnsi="Times New Roman" w:cs="Times New Roman"/>
              </w:rPr>
              <w:t>0-22.30</w:t>
            </w:r>
          </w:p>
        </w:tc>
        <w:tc>
          <w:tcPr>
            <w:tcW w:w="4289" w:type="dxa"/>
          </w:tcPr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Ужин</w:t>
            </w:r>
          </w:p>
          <w:p w:rsidR="0059599E" w:rsidRPr="00B278C0" w:rsidRDefault="0059599E" w:rsidP="00D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22.30-23</w:t>
            </w:r>
            <w:r w:rsidRPr="00B278C0">
              <w:rPr>
                <w:rFonts w:ascii="Times New Roman" w:hAnsi="Times New Roman" w:cs="Times New Roman"/>
              </w:rPr>
              <w:t>.00</w:t>
            </w:r>
          </w:p>
          <w:p w:rsidR="0059599E" w:rsidRPr="00B278C0" w:rsidRDefault="0059599E" w:rsidP="00D44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599E" w:rsidRPr="00B278C0" w:rsidTr="00E97908">
        <w:trPr>
          <w:trHeight w:val="705"/>
        </w:trPr>
        <w:tc>
          <w:tcPr>
            <w:tcW w:w="1384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09.01.2013</w:t>
            </w:r>
          </w:p>
        </w:tc>
        <w:tc>
          <w:tcPr>
            <w:tcW w:w="4289" w:type="dxa"/>
          </w:tcPr>
          <w:p w:rsidR="0059599E" w:rsidRPr="009C1276" w:rsidRDefault="0059599E" w:rsidP="00AB78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 А</w:t>
            </w:r>
          </w:p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 xml:space="preserve">Завтрак </w:t>
            </w:r>
          </w:p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9.00 - 10</w:t>
            </w:r>
            <w:r w:rsidRPr="00B278C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289" w:type="dxa"/>
          </w:tcPr>
          <w:p w:rsidR="0059599E" w:rsidRPr="009C1276" w:rsidRDefault="0059599E" w:rsidP="00D44A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Б</w:t>
            </w: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 xml:space="preserve">Завтрак </w:t>
            </w: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278C0">
              <w:rPr>
                <w:rFonts w:ascii="Times New Roman" w:hAnsi="Times New Roman" w:cs="Times New Roman"/>
              </w:rPr>
              <w:t xml:space="preserve">.00 </w:t>
            </w:r>
            <w:r>
              <w:rPr>
                <w:rFonts w:ascii="Times New Roman" w:hAnsi="Times New Roman" w:cs="Times New Roman"/>
              </w:rPr>
              <w:t>-11</w:t>
            </w:r>
            <w:r w:rsidRPr="00B278C0">
              <w:rPr>
                <w:rFonts w:ascii="Times New Roman" w:hAnsi="Times New Roman" w:cs="Times New Roman"/>
              </w:rPr>
              <w:t>.00</w:t>
            </w: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599E" w:rsidRPr="00B278C0" w:rsidTr="00E97908">
        <w:trPr>
          <w:trHeight w:val="780"/>
        </w:trPr>
        <w:tc>
          <w:tcPr>
            <w:tcW w:w="1384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Pr="001F48EA" w:rsidRDefault="0059599E" w:rsidP="001F4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8EA">
              <w:rPr>
                <w:rFonts w:ascii="Times New Roman" w:hAnsi="Times New Roman" w:cs="Times New Roman"/>
              </w:rPr>
              <w:t xml:space="preserve">Запись фонограммы </w:t>
            </w:r>
            <w:r>
              <w:rPr>
                <w:rFonts w:ascii="Times New Roman" w:hAnsi="Times New Roman" w:cs="Times New Roman"/>
              </w:rPr>
              <w:t xml:space="preserve">олимпийской </w:t>
            </w:r>
            <w:r w:rsidRPr="001F48EA">
              <w:rPr>
                <w:rFonts w:ascii="Times New Roman" w:hAnsi="Times New Roman" w:cs="Times New Roman"/>
              </w:rPr>
              <w:t>песни</w:t>
            </w:r>
          </w:p>
          <w:p w:rsidR="0059599E" w:rsidRPr="001F48EA" w:rsidRDefault="0059599E" w:rsidP="001F4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8EA">
              <w:rPr>
                <w:rFonts w:ascii="Times New Roman" w:hAnsi="Times New Roman" w:cs="Times New Roman"/>
              </w:rPr>
              <w:t xml:space="preserve">в Концертном зале </w:t>
            </w:r>
          </w:p>
          <w:p w:rsidR="0059599E" w:rsidRDefault="0059599E" w:rsidP="001F4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8EA">
              <w:rPr>
                <w:rFonts w:ascii="Times New Roman" w:hAnsi="Times New Roman" w:cs="Times New Roman"/>
              </w:rPr>
              <w:t>Мариинского театра</w:t>
            </w:r>
          </w:p>
          <w:p w:rsidR="0059599E" w:rsidRPr="00B278C0" w:rsidRDefault="0059599E" w:rsidP="001F4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10.30-12.30</w:t>
            </w:r>
          </w:p>
        </w:tc>
        <w:tc>
          <w:tcPr>
            <w:tcW w:w="4289" w:type="dxa"/>
          </w:tcPr>
          <w:p w:rsidR="0059599E" w:rsidRPr="001F48EA" w:rsidRDefault="0059599E" w:rsidP="001F4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8EA">
              <w:rPr>
                <w:rFonts w:ascii="Times New Roman" w:hAnsi="Times New Roman" w:cs="Times New Roman"/>
              </w:rPr>
              <w:t>Запись фонограммы песни</w:t>
            </w:r>
          </w:p>
          <w:p w:rsidR="0059599E" w:rsidRPr="001F48EA" w:rsidRDefault="0059599E" w:rsidP="001F4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8EA">
              <w:rPr>
                <w:rFonts w:ascii="Times New Roman" w:hAnsi="Times New Roman" w:cs="Times New Roman"/>
              </w:rPr>
              <w:t xml:space="preserve">в Концертном зале </w:t>
            </w:r>
          </w:p>
          <w:p w:rsidR="0059599E" w:rsidRPr="001F48EA" w:rsidRDefault="0059599E" w:rsidP="001F48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8EA">
              <w:rPr>
                <w:rFonts w:ascii="Times New Roman" w:hAnsi="Times New Roman" w:cs="Times New Roman"/>
              </w:rPr>
              <w:t>Мариинского театра</w:t>
            </w:r>
          </w:p>
          <w:p w:rsidR="0059599E" w:rsidRPr="00B278C0" w:rsidRDefault="0059599E" w:rsidP="001F48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48EA">
              <w:rPr>
                <w:rFonts w:ascii="Times New Roman" w:hAnsi="Times New Roman" w:cs="Times New Roman"/>
              </w:rPr>
              <w:t>11.30-13.00</w:t>
            </w:r>
          </w:p>
        </w:tc>
      </w:tr>
      <w:tr w:rsidR="0059599E" w:rsidRPr="00B278C0" w:rsidTr="00E97908">
        <w:trPr>
          <w:trHeight w:val="630"/>
        </w:trPr>
        <w:tc>
          <w:tcPr>
            <w:tcW w:w="1384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 xml:space="preserve">Обед </w:t>
            </w:r>
          </w:p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13.00 -13.45</w:t>
            </w:r>
          </w:p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Обед</w:t>
            </w: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13.45 -14.30</w:t>
            </w: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599E" w:rsidRPr="00B278C0" w:rsidTr="00E97908">
        <w:trPr>
          <w:trHeight w:val="1185"/>
        </w:trPr>
        <w:tc>
          <w:tcPr>
            <w:tcW w:w="1384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Запись фонограммы песни</w:t>
            </w:r>
          </w:p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 xml:space="preserve">в Концертном зале </w:t>
            </w:r>
          </w:p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Мариинского театра</w:t>
            </w:r>
          </w:p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278C0">
              <w:rPr>
                <w:rFonts w:ascii="Times New Roman" w:hAnsi="Times New Roman" w:cs="Times New Roman"/>
              </w:rPr>
              <w:t>.00-18.00</w:t>
            </w:r>
          </w:p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Запись фонограммы песни</w:t>
            </w: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 xml:space="preserve">в Концертном зале </w:t>
            </w: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Мариинского театра</w:t>
            </w: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15.00-18.00</w:t>
            </w: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599E" w:rsidRPr="00B278C0" w:rsidTr="00E97908">
        <w:trPr>
          <w:trHeight w:val="531"/>
        </w:trPr>
        <w:tc>
          <w:tcPr>
            <w:tcW w:w="1384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 xml:space="preserve">Ужин </w:t>
            </w:r>
          </w:p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19.00-20.0</w:t>
            </w:r>
            <w:r w:rsidRPr="00B27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9" w:type="dxa"/>
          </w:tcPr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Ужин</w:t>
            </w: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20.00-21.0</w:t>
            </w:r>
            <w:r w:rsidRPr="00B278C0">
              <w:rPr>
                <w:rFonts w:ascii="Times New Roman" w:hAnsi="Times New Roman" w:cs="Times New Roman"/>
              </w:rPr>
              <w:t>0</w:t>
            </w: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599E" w:rsidRPr="00B278C0" w:rsidTr="00E97908">
        <w:trPr>
          <w:trHeight w:val="1110"/>
        </w:trPr>
        <w:tc>
          <w:tcPr>
            <w:tcW w:w="1384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10.01.2013</w:t>
            </w:r>
          </w:p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(Резервный день)</w:t>
            </w:r>
          </w:p>
        </w:tc>
        <w:tc>
          <w:tcPr>
            <w:tcW w:w="4289" w:type="dxa"/>
          </w:tcPr>
          <w:p w:rsidR="0059599E" w:rsidRPr="0023238D" w:rsidRDefault="0059599E" w:rsidP="00AB78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 А</w:t>
            </w:r>
          </w:p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 xml:space="preserve">Завтрак </w:t>
            </w:r>
          </w:p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9.00 -10</w:t>
            </w:r>
            <w:r w:rsidRPr="00B278C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289" w:type="dxa"/>
          </w:tcPr>
          <w:p w:rsidR="0059599E" w:rsidRPr="0023238D" w:rsidRDefault="0059599E" w:rsidP="00D44A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 Б</w:t>
            </w:r>
            <w:r w:rsidRPr="0023238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 xml:space="preserve">Завтрак </w:t>
            </w:r>
          </w:p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10.00 - 11</w:t>
            </w:r>
            <w:r w:rsidRPr="00B278C0">
              <w:rPr>
                <w:rFonts w:ascii="Times New Roman" w:hAnsi="Times New Roman" w:cs="Times New Roman"/>
              </w:rPr>
              <w:t>.00</w:t>
            </w:r>
          </w:p>
        </w:tc>
      </w:tr>
      <w:tr w:rsidR="0059599E" w:rsidRPr="006D6797" w:rsidTr="00E97908">
        <w:trPr>
          <w:trHeight w:val="510"/>
        </w:trPr>
        <w:tc>
          <w:tcPr>
            <w:tcW w:w="1384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158">
              <w:rPr>
                <w:rFonts w:ascii="Times New Roman" w:hAnsi="Times New Roman" w:cs="Times New Roman"/>
              </w:rPr>
              <w:t xml:space="preserve">возможно - </w:t>
            </w:r>
            <w:r>
              <w:rPr>
                <w:rFonts w:ascii="Times New Roman" w:hAnsi="Times New Roman" w:cs="Times New Roman"/>
              </w:rPr>
              <w:t>начало экскурсии</w:t>
            </w:r>
          </w:p>
          <w:p w:rsidR="0059599E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97">
              <w:rPr>
                <w:rFonts w:ascii="Times New Roman" w:hAnsi="Times New Roman" w:cs="Times New Roman"/>
              </w:rPr>
              <w:t xml:space="preserve">«Храмы </w:t>
            </w:r>
            <w:r>
              <w:rPr>
                <w:rFonts w:ascii="Times New Roman" w:hAnsi="Times New Roman" w:cs="Times New Roman"/>
              </w:rPr>
              <w:t>Петербурга»</w:t>
            </w:r>
          </w:p>
          <w:p w:rsidR="0059599E" w:rsidRPr="006D6797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158">
              <w:rPr>
                <w:rFonts w:ascii="Times New Roman" w:hAnsi="Times New Roman" w:cs="Times New Roman"/>
              </w:rPr>
              <w:t>10.30 - 13.00</w:t>
            </w:r>
          </w:p>
        </w:tc>
        <w:tc>
          <w:tcPr>
            <w:tcW w:w="4289" w:type="dxa"/>
          </w:tcPr>
          <w:p w:rsidR="0059599E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158">
              <w:rPr>
                <w:rFonts w:ascii="Times New Roman" w:hAnsi="Times New Roman" w:cs="Times New Roman"/>
              </w:rPr>
              <w:t xml:space="preserve">возможно - </w:t>
            </w:r>
            <w:r>
              <w:rPr>
                <w:rFonts w:ascii="Times New Roman" w:hAnsi="Times New Roman" w:cs="Times New Roman"/>
              </w:rPr>
              <w:t>н</w:t>
            </w:r>
            <w:r w:rsidRPr="006D6797">
              <w:rPr>
                <w:rFonts w:ascii="Times New Roman" w:hAnsi="Times New Roman" w:cs="Times New Roman"/>
              </w:rPr>
              <w:t>ача</w:t>
            </w:r>
            <w:r>
              <w:rPr>
                <w:rFonts w:ascii="Times New Roman" w:hAnsi="Times New Roman" w:cs="Times New Roman"/>
              </w:rPr>
              <w:t>ло экскурсии</w:t>
            </w:r>
          </w:p>
          <w:p w:rsidR="0059599E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«Храмы Петербурга»</w:t>
            </w:r>
          </w:p>
          <w:p w:rsidR="0059599E" w:rsidRPr="006D6797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158">
              <w:rPr>
                <w:rFonts w:ascii="Times New Roman" w:hAnsi="Times New Roman" w:cs="Times New Roman"/>
              </w:rPr>
              <w:t>11.30 - 14.00</w:t>
            </w:r>
          </w:p>
        </w:tc>
      </w:tr>
      <w:tr w:rsidR="0059599E" w:rsidRPr="006D6797" w:rsidTr="00E97908">
        <w:trPr>
          <w:trHeight w:val="498"/>
        </w:trPr>
        <w:tc>
          <w:tcPr>
            <w:tcW w:w="1384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Pr="006D6797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97">
              <w:rPr>
                <w:rFonts w:ascii="Times New Roman" w:hAnsi="Times New Roman" w:cs="Times New Roman"/>
              </w:rPr>
              <w:t xml:space="preserve">Обед </w:t>
            </w:r>
          </w:p>
          <w:p w:rsidR="0059599E" w:rsidRPr="006D6797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13.30 -14</w:t>
            </w:r>
            <w:r w:rsidRPr="006D6797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4289" w:type="dxa"/>
          </w:tcPr>
          <w:p w:rsidR="0059599E" w:rsidRPr="006D6797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797">
              <w:rPr>
                <w:rFonts w:ascii="Times New Roman" w:hAnsi="Times New Roman" w:cs="Times New Roman"/>
              </w:rPr>
              <w:t>Обед</w:t>
            </w:r>
          </w:p>
          <w:p w:rsidR="0059599E" w:rsidRPr="006D6797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14.30 -15</w:t>
            </w:r>
            <w:r w:rsidRPr="006D6797">
              <w:rPr>
                <w:rFonts w:ascii="Times New Roman" w:hAnsi="Times New Roman" w:cs="Times New Roman"/>
              </w:rPr>
              <w:t>.30</w:t>
            </w:r>
          </w:p>
        </w:tc>
      </w:tr>
      <w:tr w:rsidR="0059599E" w:rsidRPr="006D6797" w:rsidTr="00E97908">
        <w:trPr>
          <w:trHeight w:val="1005"/>
        </w:trPr>
        <w:tc>
          <w:tcPr>
            <w:tcW w:w="1384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 - п</w:t>
            </w:r>
            <w:r w:rsidRPr="006D6797">
              <w:rPr>
                <w:rFonts w:ascii="Times New Roman" w:hAnsi="Times New Roman" w:cs="Times New Roman"/>
              </w:rPr>
              <w:t xml:space="preserve">родолжение экскурсии </w:t>
            </w:r>
          </w:p>
          <w:p w:rsidR="0059599E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«Храмы Петербурга»</w:t>
            </w:r>
          </w:p>
          <w:p w:rsidR="0059599E" w:rsidRPr="006D6797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158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4289" w:type="dxa"/>
          </w:tcPr>
          <w:p w:rsidR="0059599E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возможно-п</w:t>
            </w:r>
            <w:r w:rsidRPr="006D6797">
              <w:rPr>
                <w:rFonts w:ascii="Times New Roman" w:hAnsi="Times New Roman" w:cs="Times New Roman"/>
              </w:rPr>
              <w:t>родолжен</w:t>
            </w:r>
            <w:r>
              <w:rPr>
                <w:rFonts w:ascii="Times New Roman" w:hAnsi="Times New Roman" w:cs="Times New Roman"/>
              </w:rPr>
              <w:t>ие экскурсии «Храмы Петербурга»</w:t>
            </w:r>
          </w:p>
          <w:p w:rsidR="0059599E" w:rsidRPr="006D6797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158">
              <w:rPr>
                <w:rFonts w:ascii="Times New Roman" w:hAnsi="Times New Roman" w:cs="Times New Roman"/>
              </w:rPr>
              <w:t>16.00 - 19.00</w:t>
            </w:r>
          </w:p>
        </w:tc>
      </w:tr>
      <w:tr w:rsidR="0059599E" w:rsidRPr="00B278C0" w:rsidTr="00E97908">
        <w:trPr>
          <w:trHeight w:val="499"/>
        </w:trPr>
        <w:tc>
          <w:tcPr>
            <w:tcW w:w="1384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Pr="00B278C0" w:rsidRDefault="0059599E" w:rsidP="00FC2985">
            <w:pPr>
              <w:pStyle w:val="NoSpacing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 xml:space="preserve">Ужин </w:t>
            </w:r>
          </w:p>
          <w:p w:rsidR="0059599E" w:rsidRPr="00B278C0" w:rsidRDefault="0059599E" w:rsidP="00FC298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</w:t>
            </w:r>
            <w:r w:rsidRPr="00B278C0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4289" w:type="dxa"/>
          </w:tcPr>
          <w:p w:rsidR="0059599E" w:rsidRPr="00B278C0" w:rsidRDefault="0059599E" w:rsidP="00D44A18">
            <w:pPr>
              <w:pStyle w:val="NoSpacing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Ужин</w:t>
            </w:r>
          </w:p>
          <w:p w:rsidR="0059599E" w:rsidRPr="00B278C0" w:rsidRDefault="0059599E" w:rsidP="00D44A1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B278C0">
              <w:rPr>
                <w:rFonts w:ascii="Times New Roman" w:hAnsi="Times New Roman" w:cs="Times New Roman"/>
              </w:rPr>
              <w:t>.30-19.30</w:t>
            </w:r>
          </w:p>
          <w:p w:rsidR="0059599E" w:rsidRPr="00B278C0" w:rsidRDefault="0059599E" w:rsidP="00D44A1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9599E" w:rsidRPr="00B278C0" w:rsidTr="00E97908">
        <w:trPr>
          <w:trHeight w:val="510"/>
        </w:trPr>
        <w:tc>
          <w:tcPr>
            <w:tcW w:w="1384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11.01.2013</w:t>
            </w:r>
          </w:p>
        </w:tc>
        <w:tc>
          <w:tcPr>
            <w:tcW w:w="4289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 xml:space="preserve">Отъезд из г. Санкт-Петербурга </w:t>
            </w:r>
          </w:p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599E" w:rsidRPr="00B278C0" w:rsidTr="00E97908">
        <w:trPr>
          <w:trHeight w:val="480"/>
        </w:trPr>
        <w:tc>
          <w:tcPr>
            <w:tcW w:w="1384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Pr="00CD3298" w:rsidRDefault="0059599E" w:rsidP="00CD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298">
              <w:rPr>
                <w:rFonts w:ascii="Times New Roman" w:hAnsi="Times New Roman" w:cs="Times New Roman"/>
              </w:rPr>
              <w:t>Завтрак</w:t>
            </w:r>
          </w:p>
          <w:p w:rsidR="0059599E" w:rsidRPr="00B278C0" w:rsidRDefault="0059599E" w:rsidP="00CD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298">
              <w:rPr>
                <w:rFonts w:ascii="Times New Roman" w:hAnsi="Times New Roman" w:cs="Times New Roman"/>
              </w:rPr>
              <w:t>9.00 - 11.00</w:t>
            </w:r>
          </w:p>
        </w:tc>
        <w:tc>
          <w:tcPr>
            <w:tcW w:w="4289" w:type="dxa"/>
          </w:tcPr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599E" w:rsidRPr="00B278C0" w:rsidTr="00CD3298">
        <w:trPr>
          <w:trHeight w:val="487"/>
        </w:trPr>
        <w:tc>
          <w:tcPr>
            <w:tcW w:w="1384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Pr="00CD3298" w:rsidRDefault="0059599E" w:rsidP="00CD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298">
              <w:rPr>
                <w:rFonts w:ascii="Times New Roman" w:hAnsi="Times New Roman" w:cs="Times New Roman"/>
              </w:rPr>
              <w:t xml:space="preserve">Обед </w:t>
            </w:r>
          </w:p>
          <w:p w:rsidR="0059599E" w:rsidRPr="00B278C0" w:rsidRDefault="0059599E" w:rsidP="00CD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298">
              <w:rPr>
                <w:rFonts w:ascii="Times New Roman" w:hAnsi="Times New Roman" w:cs="Times New Roman"/>
              </w:rPr>
              <w:t>13.30 - 15.30</w:t>
            </w:r>
          </w:p>
        </w:tc>
        <w:tc>
          <w:tcPr>
            <w:tcW w:w="4289" w:type="dxa"/>
          </w:tcPr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599E" w:rsidRPr="00B278C0" w:rsidTr="00E97908">
        <w:trPr>
          <w:trHeight w:val="510"/>
        </w:trPr>
        <w:tc>
          <w:tcPr>
            <w:tcW w:w="1384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Pr="00CD3298" w:rsidRDefault="0059599E" w:rsidP="00CD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298">
              <w:rPr>
                <w:rFonts w:ascii="Times New Roman" w:hAnsi="Times New Roman" w:cs="Times New Roman"/>
              </w:rPr>
              <w:t xml:space="preserve">Ужин </w:t>
            </w:r>
          </w:p>
          <w:p w:rsidR="0059599E" w:rsidRPr="00CD3298" w:rsidRDefault="0059599E" w:rsidP="00CD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298">
              <w:rPr>
                <w:rFonts w:ascii="Times New Roman" w:hAnsi="Times New Roman" w:cs="Times New Roman"/>
              </w:rPr>
              <w:t>18.30 - 20.30</w:t>
            </w:r>
          </w:p>
        </w:tc>
        <w:tc>
          <w:tcPr>
            <w:tcW w:w="4289" w:type="dxa"/>
          </w:tcPr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599E" w:rsidRPr="00B278C0" w:rsidTr="002C0FF4">
        <w:trPr>
          <w:trHeight w:val="487"/>
        </w:trPr>
        <w:tc>
          <w:tcPr>
            <w:tcW w:w="1384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12.01.2013</w:t>
            </w:r>
          </w:p>
        </w:tc>
        <w:tc>
          <w:tcPr>
            <w:tcW w:w="4289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Отъезд из г. Санкт-Петербурга</w:t>
            </w:r>
          </w:p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C0">
              <w:rPr>
                <w:rFonts w:ascii="Times New Roman" w:hAnsi="Times New Roman" w:cs="Times New Roman"/>
              </w:rPr>
              <w:t>(22 чел.)</w:t>
            </w:r>
          </w:p>
        </w:tc>
        <w:tc>
          <w:tcPr>
            <w:tcW w:w="4289" w:type="dxa"/>
          </w:tcPr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599E" w:rsidRPr="00B278C0" w:rsidTr="00E97908">
        <w:trPr>
          <w:trHeight w:val="510"/>
        </w:trPr>
        <w:tc>
          <w:tcPr>
            <w:tcW w:w="1384" w:type="dxa"/>
          </w:tcPr>
          <w:p w:rsidR="0059599E" w:rsidRPr="00B278C0" w:rsidRDefault="0059599E" w:rsidP="00AB7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59599E" w:rsidRPr="00CD3298" w:rsidRDefault="0059599E" w:rsidP="00CD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298">
              <w:rPr>
                <w:rFonts w:ascii="Times New Roman" w:hAnsi="Times New Roman" w:cs="Times New Roman"/>
              </w:rPr>
              <w:t>Завтрак</w:t>
            </w:r>
          </w:p>
          <w:p w:rsidR="0059599E" w:rsidRPr="00B278C0" w:rsidRDefault="0059599E" w:rsidP="00CD3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298">
              <w:rPr>
                <w:rFonts w:ascii="Times New Roman" w:hAnsi="Times New Roman" w:cs="Times New Roman"/>
              </w:rPr>
              <w:t>9.00 - 11.00</w:t>
            </w:r>
          </w:p>
        </w:tc>
        <w:tc>
          <w:tcPr>
            <w:tcW w:w="4289" w:type="dxa"/>
          </w:tcPr>
          <w:p w:rsidR="0059599E" w:rsidRPr="00B278C0" w:rsidRDefault="0059599E" w:rsidP="00D44A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9599E" w:rsidRDefault="0059599E" w:rsidP="00732A63">
      <w:pPr>
        <w:rPr>
          <w:rFonts w:ascii="Times New Roman" w:hAnsi="Times New Roman" w:cs="Times New Roman"/>
        </w:rPr>
      </w:pPr>
    </w:p>
    <w:p w:rsidR="0059599E" w:rsidRPr="00B278C0" w:rsidRDefault="0059599E">
      <w:pPr>
        <w:rPr>
          <w:rFonts w:ascii="Times New Roman" w:hAnsi="Times New Roman" w:cs="Times New Roman"/>
        </w:rPr>
      </w:pPr>
    </w:p>
    <w:sectPr w:rsidR="0059599E" w:rsidRPr="00B278C0" w:rsidSect="001615A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99E" w:rsidRDefault="0059599E" w:rsidP="00AF3110">
      <w:pPr>
        <w:spacing w:after="0" w:line="240" w:lineRule="auto"/>
      </w:pPr>
      <w:r>
        <w:separator/>
      </w:r>
    </w:p>
  </w:endnote>
  <w:endnote w:type="continuationSeparator" w:id="0">
    <w:p w:rsidR="0059599E" w:rsidRDefault="0059599E" w:rsidP="00AF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99E" w:rsidRDefault="0059599E" w:rsidP="00AF3110">
      <w:pPr>
        <w:spacing w:after="0" w:line="240" w:lineRule="auto"/>
      </w:pPr>
      <w:r>
        <w:separator/>
      </w:r>
    </w:p>
  </w:footnote>
  <w:footnote w:type="continuationSeparator" w:id="0">
    <w:p w:rsidR="0059599E" w:rsidRDefault="0059599E" w:rsidP="00AF3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F52"/>
    <w:rsid w:val="0006357A"/>
    <w:rsid w:val="000874BE"/>
    <w:rsid w:val="00090DD8"/>
    <w:rsid w:val="000E1F17"/>
    <w:rsid w:val="001526C8"/>
    <w:rsid w:val="001564A6"/>
    <w:rsid w:val="001615AE"/>
    <w:rsid w:val="001E2387"/>
    <w:rsid w:val="001F48EA"/>
    <w:rsid w:val="001F6998"/>
    <w:rsid w:val="00211F52"/>
    <w:rsid w:val="0023238D"/>
    <w:rsid w:val="00235C6B"/>
    <w:rsid w:val="002511C0"/>
    <w:rsid w:val="002744E7"/>
    <w:rsid w:val="00286D3C"/>
    <w:rsid w:val="002C0FF4"/>
    <w:rsid w:val="00364911"/>
    <w:rsid w:val="003749F8"/>
    <w:rsid w:val="00392327"/>
    <w:rsid w:val="003C18A6"/>
    <w:rsid w:val="003D66B7"/>
    <w:rsid w:val="004C2692"/>
    <w:rsid w:val="004D01B3"/>
    <w:rsid w:val="00506B4E"/>
    <w:rsid w:val="00514C60"/>
    <w:rsid w:val="00515802"/>
    <w:rsid w:val="005642AC"/>
    <w:rsid w:val="00565F3B"/>
    <w:rsid w:val="0059599E"/>
    <w:rsid w:val="005A38A3"/>
    <w:rsid w:val="005C500B"/>
    <w:rsid w:val="005E2032"/>
    <w:rsid w:val="005E768C"/>
    <w:rsid w:val="00611982"/>
    <w:rsid w:val="006C6746"/>
    <w:rsid w:val="006D6797"/>
    <w:rsid w:val="006E6CC2"/>
    <w:rsid w:val="00706A48"/>
    <w:rsid w:val="00732A63"/>
    <w:rsid w:val="007A4E07"/>
    <w:rsid w:val="007B0044"/>
    <w:rsid w:val="007C4E1B"/>
    <w:rsid w:val="007C7A98"/>
    <w:rsid w:val="007F3A39"/>
    <w:rsid w:val="008007E9"/>
    <w:rsid w:val="00804EE3"/>
    <w:rsid w:val="00832533"/>
    <w:rsid w:val="00843102"/>
    <w:rsid w:val="00851F94"/>
    <w:rsid w:val="00852629"/>
    <w:rsid w:val="00866D38"/>
    <w:rsid w:val="00882FA2"/>
    <w:rsid w:val="00884141"/>
    <w:rsid w:val="00897561"/>
    <w:rsid w:val="008D7198"/>
    <w:rsid w:val="00920BA5"/>
    <w:rsid w:val="00946C0A"/>
    <w:rsid w:val="00993E41"/>
    <w:rsid w:val="009C1276"/>
    <w:rsid w:val="009D1ED9"/>
    <w:rsid w:val="00A32288"/>
    <w:rsid w:val="00A4304B"/>
    <w:rsid w:val="00A67F9C"/>
    <w:rsid w:val="00A83AD0"/>
    <w:rsid w:val="00A84158"/>
    <w:rsid w:val="00AB7838"/>
    <w:rsid w:val="00AE65F8"/>
    <w:rsid w:val="00AF3110"/>
    <w:rsid w:val="00B278C0"/>
    <w:rsid w:val="00B641BB"/>
    <w:rsid w:val="00B7280A"/>
    <w:rsid w:val="00BB5419"/>
    <w:rsid w:val="00BC12D8"/>
    <w:rsid w:val="00BC2483"/>
    <w:rsid w:val="00BF16E1"/>
    <w:rsid w:val="00C043E3"/>
    <w:rsid w:val="00C16503"/>
    <w:rsid w:val="00C3298D"/>
    <w:rsid w:val="00C33AB7"/>
    <w:rsid w:val="00CD3298"/>
    <w:rsid w:val="00D03FCC"/>
    <w:rsid w:val="00D15E8A"/>
    <w:rsid w:val="00D3158C"/>
    <w:rsid w:val="00D44A18"/>
    <w:rsid w:val="00D64740"/>
    <w:rsid w:val="00D9101A"/>
    <w:rsid w:val="00D93596"/>
    <w:rsid w:val="00DB3A0E"/>
    <w:rsid w:val="00DC3258"/>
    <w:rsid w:val="00DC4B48"/>
    <w:rsid w:val="00DE4DF7"/>
    <w:rsid w:val="00E16B4B"/>
    <w:rsid w:val="00E844BE"/>
    <w:rsid w:val="00E91A78"/>
    <w:rsid w:val="00E97908"/>
    <w:rsid w:val="00EA3AE3"/>
    <w:rsid w:val="00ED31AE"/>
    <w:rsid w:val="00ED5252"/>
    <w:rsid w:val="00F41593"/>
    <w:rsid w:val="00F916F5"/>
    <w:rsid w:val="00F96E39"/>
    <w:rsid w:val="00FC2985"/>
    <w:rsid w:val="00FC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7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2288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2985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298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2288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2985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2985"/>
    <w:rPr>
      <w:rFonts w:ascii="Cambria" w:hAnsi="Cambria" w:cs="Times New Roman"/>
      <w:b/>
      <w:color w:val="4F81BD"/>
    </w:rPr>
  </w:style>
  <w:style w:type="table" w:styleId="TableGrid">
    <w:name w:val="Table Grid"/>
    <w:basedOn w:val="TableNormal"/>
    <w:uiPriority w:val="99"/>
    <w:rsid w:val="00732A6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32A63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AF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31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31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708</Words>
  <Characters>4040</Characters>
  <Application>Microsoft Office Outlook</Application>
  <DocSecurity>0</DocSecurity>
  <Lines>0</Lines>
  <Paragraphs>0</Paragraphs>
  <ScaleCrop>false</ScaleCrop>
  <Company>Турс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ФС</dc:creator>
  <cp:keywords/>
  <dc:description/>
  <cp:lastModifiedBy>1</cp:lastModifiedBy>
  <cp:revision>4</cp:revision>
  <cp:lastPrinted>2013-11-12T11:18:00Z</cp:lastPrinted>
  <dcterms:created xsi:type="dcterms:W3CDTF">2013-12-07T16:22:00Z</dcterms:created>
  <dcterms:modified xsi:type="dcterms:W3CDTF">2013-12-13T08:21:00Z</dcterms:modified>
</cp:coreProperties>
</file>